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szCs w:val="36"/>
        </w:rPr>
        <w:id w:val="-25023426"/>
        <w:docPartObj>
          <w:docPartGallery w:val="Cover Pages"/>
          <w:docPartUnique/>
        </w:docPartObj>
      </w:sdtPr>
      <w:sdtEndPr/>
      <w:sdtContent>
        <w:p w14:paraId="4BE09BCB" w14:textId="77777777" w:rsidR="001D405B" w:rsidRPr="00D62E08" w:rsidRDefault="00934ECF" w:rsidP="001D405B">
          <w:pPr>
            <w:pStyle w:val="Kopfzeile"/>
            <w:rPr>
              <w:rFonts w:ascii="Times New Roman" w:hAnsi="Times New Roman" w:cs="Times New Roman"/>
            </w:rPr>
          </w:pPr>
          <w:r>
            <w:rPr>
              <w:rFonts w:ascii="Times New Roman" w:hAnsi="Times New Roman" w:cs="Times New Roman"/>
              <w:noProof/>
              <w:sz w:val="32"/>
              <w:szCs w:val="32"/>
              <w:lang w:eastAsia="de-DE"/>
            </w:rPr>
            <w:drawing>
              <wp:anchor distT="0" distB="0" distL="114300" distR="114300" simplePos="0" relativeHeight="251671552" behindDoc="1" locked="0" layoutInCell="1" allowOverlap="1" wp14:anchorId="040CF006" wp14:editId="7F60DB8F">
                <wp:simplePos x="0" y="0"/>
                <wp:positionH relativeFrom="column">
                  <wp:posOffset>3973830</wp:posOffset>
                </wp:positionH>
                <wp:positionV relativeFrom="paragraph">
                  <wp:posOffset>-495300</wp:posOffset>
                </wp:positionV>
                <wp:extent cx="2059305" cy="849709"/>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9305" cy="849709"/>
                        </a:xfrm>
                        <a:prstGeom prst="rect">
                          <a:avLst/>
                        </a:prstGeom>
                      </pic:spPr>
                    </pic:pic>
                  </a:graphicData>
                </a:graphic>
                <wp14:sizeRelH relativeFrom="margin">
                  <wp14:pctWidth>0</wp14:pctWidth>
                </wp14:sizeRelH>
                <wp14:sizeRelV relativeFrom="margin">
                  <wp14:pctHeight>0</wp14:pctHeight>
                </wp14:sizeRelV>
              </wp:anchor>
            </w:drawing>
          </w:r>
          <w:r w:rsidR="001D405B" w:rsidRPr="00D62E08">
            <w:rPr>
              <w:rFonts w:ascii="Times New Roman" w:hAnsi="Times New Roman" w:cs="Times New Roman"/>
              <w:noProof/>
              <w:lang w:eastAsia="de-DE"/>
            </w:rPr>
            <mc:AlternateContent>
              <mc:Choice Requires="wps">
                <w:drawing>
                  <wp:anchor distT="0" distB="0" distL="114300" distR="114300" simplePos="0" relativeHeight="251668480" behindDoc="0" locked="0" layoutInCell="1" allowOverlap="1" wp14:anchorId="41D404CB" wp14:editId="7DC8C5B8">
                    <wp:simplePos x="0" y="0"/>
                    <wp:positionH relativeFrom="column">
                      <wp:posOffset>-1148080</wp:posOffset>
                    </wp:positionH>
                    <wp:positionV relativeFrom="paragraph">
                      <wp:posOffset>2594610</wp:posOffset>
                    </wp:positionV>
                    <wp:extent cx="372110" cy="914400"/>
                    <wp:effectExtent l="0" t="0" r="8890" b="0"/>
                    <wp:wrapNone/>
                    <wp:docPr id="10" name="Rechteck 9"/>
                    <wp:cNvGraphicFramePr/>
                    <a:graphic xmlns:a="http://schemas.openxmlformats.org/drawingml/2006/main">
                      <a:graphicData uri="http://schemas.microsoft.com/office/word/2010/wordprocessingShape">
                        <wps:wsp>
                          <wps:cNvSpPr/>
                          <wps:spPr>
                            <a:xfrm>
                              <a:off x="0" y="0"/>
                              <a:ext cx="372110" cy="914400"/>
                            </a:xfrm>
                            <a:prstGeom prst="rect">
                              <a:avLst/>
                            </a:prstGeom>
                            <a:solidFill>
                              <a:srgbClr val="00386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BF9F0CF" id="Rechteck 9" o:spid="_x0000_s1026" style="position:absolute;margin-left:-90.4pt;margin-top:204.3pt;width:29.3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" fillcolor="#003865" stroked="f" strokeweight="2pt"/>
                </w:pict>
              </mc:Fallback>
            </mc:AlternateContent>
          </w:r>
          <w:r w:rsidR="001D405B" w:rsidRPr="00D62E08">
            <w:rPr>
              <w:rFonts w:ascii="Times New Roman" w:hAnsi="Times New Roman" w:cs="Times New Roman"/>
              <w:noProof/>
              <w:lang w:eastAsia="de-DE"/>
            </w:rPr>
            <mc:AlternateContent>
              <mc:Choice Requires="wps">
                <w:drawing>
                  <wp:anchor distT="0" distB="0" distL="114300" distR="114300" simplePos="0" relativeHeight="251669504" behindDoc="0" locked="0" layoutInCell="1" allowOverlap="1" wp14:anchorId="1A562C37" wp14:editId="76EB03EF">
                    <wp:simplePos x="0" y="0"/>
                    <wp:positionH relativeFrom="column">
                      <wp:posOffset>-1148286</wp:posOffset>
                    </wp:positionH>
                    <wp:positionV relativeFrom="paragraph">
                      <wp:posOffset>1548358</wp:posOffset>
                    </wp:positionV>
                    <wp:extent cx="372279" cy="914400"/>
                    <wp:effectExtent l="0" t="0" r="8890" b="0"/>
                    <wp:wrapNone/>
                    <wp:docPr id="11" name="Rechteck 10"/>
                    <wp:cNvGraphicFramePr/>
                    <a:graphic xmlns:a="http://schemas.openxmlformats.org/drawingml/2006/main">
                      <a:graphicData uri="http://schemas.microsoft.com/office/word/2010/wordprocessingShape">
                        <wps:wsp>
                          <wps:cNvSpPr/>
                          <wps:spPr>
                            <a:xfrm>
                              <a:off x="0" y="0"/>
                              <a:ext cx="372279" cy="914400"/>
                            </a:xfrm>
                            <a:prstGeom prst="rect">
                              <a:avLst/>
                            </a:prstGeom>
                            <a:solidFill>
                              <a:srgbClr val="98A4A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7DC8BDB" id="Rechteck 10" o:spid="_x0000_s1026" style="position:absolute;margin-left:-90.4pt;margin-top:121.9pt;width:29.3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" fillcolor="#98a4ae" stroked="f" strokeweight="2pt"/>
                </w:pict>
              </mc:Fallback>
            </mc:AlternateContent>
          </w:r>
          <w:r w:rsidR="001D405B" w:rsidRPr="00D62E08">
            <w:rPr>
              <w:rFonts w:ascii="Times New Roman" w:hAnsi="Times New Roman" w:cs="Times New Roman"/>
              <w:noProof/>
              <w:color w:val="0000FF"/>
              <w:lang w:eastAsia="de-DE"/>
            </w:rPr>
            <w:drawing>
              <wp:anchor distT="0" distB="0" distL="114300" distR="114300" simplePos="0" relativeHeight="251667456" behindDoc="0" locked="1" layoutInCell="1" allowOverlap="1" wp14:anchorId="3102CC61" wp14:editId="53677616">
                <wp:simplePos x="0" y="0"/>
                <wp:positionH relativeFrom="column">
                  <wp:posOffset>3808730</wp:posOffset>
                </wp:positionH>
                <wp:positionV relativeFrom="page">
                  <wp:posOffset>6555105</wp:posOffset>
                </wp:positionV>
                <wp:extent cx="2623820" cy="3194050"/>
                <wp:effectExtent l="0" t="0" r="0" b="6350"/>
                <wp:wrapNone/>
                <wp:docPr id="3" name="Grafik 3" descr="Bildergebnis für FAU Siege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FAU Siegel">
                          <a:hlinkClick r:id="rId9"/>
                        </pic:cNvPr>
                        <pic:cNvPicPr>
                          <a:picLocks noChangeAspect="1" noChangeArrowheads="1"/>
                        </pic:cNvPicPr>
                      </pic:nvPicPr>
                      <pic:blipFill rotWithShape="1">
                        <a:blip r:embed="rId10" cstate="print">
                          <a:clrChange>
                            <a:clrFrom>
                              <a:srgbClr val="000000">
                                <a:alpha val="0"/>
                              </a:srgbClr>
                            </a:clrFrom>
                            <a:clrTo>
                              <a:srgbClr val="000000">
                                <a:alpha val="0"/>
                              </a:srgbClr>
                            </a:clrTo>
                          </a:clrChange>
                          <a:duotone>
                            <a:schemeClr val="accent2">
                              <a:shade val="45000"/>
                              <a:satMod val="135000"/>
                            </a:schemeClr>
                            <a:prstClr val="white"/>
                          </a:duotone>
                          <a:extLst>
                            <a:ext uri="{28A0092B-C50C-407E-A947-70E740481C1C}">
                              <a14:useLocalDpi xmlns:a14="http://schemas.microsoft.com/office/drawing/2010/main"/>
                            </a:ext>
                          </a:extLst>
                        </a:blip>
                        <a:srcRect l="-1" r="-2336" b="5953"/>
                        <a:stretch/>
                      </pic:blipFill>
                      <pic:spPr bwMode="auto">
                        <a:xfrm>
                          <a:off x="0" y="0"/>
                          <a:ext cx="2623820" cy="3194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405B" w:rsidRPr="00D62E08">
            <w:rPr>
              <w:rFonts w:ascii="Times New Roman" w:hAnsi="Times New Roman" w:cs="Times New Roman"/>
              <w:noProof/>
              <w:lang w:eastAsia="de-DE"/>
            </w:rPr>
            <w:drawing>
              <wp:anchor distT="0" distB="0" distL="114300" distR="114300" simplePos="0" relativeHeight="251666432" behindDoc="0" locked="1" layoutInCell="1" allowOverlap="1" wp14:anchorId="432A0375" wp14:editId="3DD374B3">
                <wp:simplePos x="0" y="0"/>
                <wp:positionH relativeFrom="column">
                  <wp:posOffset>-353060</wp:posOffset>
                </wp:positionH>
                <wp:positionV relativeFrom="paragraph">
                  <wp:posOffset>-358775</wp:posOffset>
                </wp:positionV>
                <wp:extent cx="2995295" cy="52324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995295" cy="523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C586BA" w14:textId="77777777" w:rsidR="00255D68" w:rsidRPr="00D62E08" w:rsidRDefault="00255D68" w:rsidP="001D405B">
          <w:pPr>
            <w:spacing w:after="0" w:line="240" w:lineRule="auto"/>
            <w:jc w:val="right"/>
            <w:rPr>
              <w:rFonts w:ascii="Times New Roman" w:hAnsi="Times New Roman" w:cs="Times New Roman"/>
              <w:szCs w:val="36"/>
            </w:rPr>
          </w:pPr>
        </w:p>
        <w:p w14:paraId="6ECE4816" w14:textId="77777777" w:rsidR="00255D68" w:rsidRPr="00D62E08" w:rsidRDefault="00255D68" w:rsidP="00B54FB5">
          <w:pPr>
            <w:jc w:val="left"/>
            <w:rPr>
              <w:rFonts w:ascii="Times New Roman" w:hAnsi="Times New Roman" w:cs="Times New Roman"/>
              <w:szCs w:val="36"/>
            </w:rPr>
          </w:pPr>
        </w:p>
        <w:p w14:paraId="7AB06EE0" w14:textId="77777777" w:rsidR="001D405B" w:rsidRPr="00D62E08" w:rsidRDefault="001D405B" w:rsidP="001D405B">
          <w:pPr>
            <w:spacing w:before="160" w:after="160" w:line="320" w:lineRule="exact"/>
            <w:jc w:val="center"/>
            <w:rPr>
              <w:rFonts w:ascii="Times New Roman" w:hAnsi="Times New Roman" w:cs="Times New Roman"/>
              <w:sz w:val="32"/>
              <w:szCs w:val="32"/>
            </w:rPr>
          </w:pPr>
        </w:p>
        <w:p w14:paraId="5D9A7418" w14:textId="77777777" w:rsidR="001D405B" w:rsidRPr="00D62E08" w:rsidRDefault="001D405B" w:rsidP="001D405B">
          <w:pPr>
            <w:spacing w:before="160" w:after="160" w:line="320" w:lineRule="exact"/>
            <w:jc w:val="center"/>
            <w:rPr>
              <w:rFonts w:ascii="Times New Roman" w:hAnsi="Times New Roman" w:cs="Times New Roman"/>
              <w:sz w:val="32"/>
              <w:szCs w:val="32"/>
            </w:rPr>
          </w:pPr>
        </w:p>
        <w:p w14:paraId="0964AC24" w14:textId="77777777" w:rsidR="001D405B" w:rsidRPr="00D62E08" w:rsidRDefault="001D405B" w:rsidP="001D405B">
          <w:pPr>
            <w:spacing w:before="160" w:after="160" w:line="320" w:lineRule="exact"/>
            <w:jc w:val="center"/>
            <w:rPr>
              <w:rFonts w:ascii="Times New Roman" w:hAnsi="Times New Roman" w:cs="Times New Roman"/>
              <w:sz w:val="32"/>
              <w:szCs w:val="32"/>
            </w:rPr>
          </w:pPr>
          <w:r w:rsidRPr="00D62E08">
            <w:rPr>
              <w:rFonts w:ascii="Times New Roman" w:hAnsi="Times New Roman" w:cs="Times New Roman"/>
              <w:noProof/>
              <w:lang w:eastAsia="de-DE"/>
            </w:rPr>
            <mc:AlternateContent>
              <mc:Choice Requires="wps">
                <w:drawing>
                  <wp:anchor distT="0" distB="0" distL="114300" distR="114300" simplePos="0" relativeHeight="251670528" behindDoc="1" locked="0" layoutInCell="1" allowOverlap="1" wp14:anchorId="7430BEA8" wp14:editId="0D0F25C0">
                    <wp:simplePos x="0" y="0"/>
                    <wp:positionH relativeFrom="column">
                      <wp:posOffset>-697865</wp:posOffset>
                    </wp:positionH>
                    <wp:positionV relativeFrom="paragraph">
                      <wp:posOffset>215900</wp:posOffset>
                    </wp:positionV>
                    <wp:extent cx="7132320" cy="7296785"/>
                    <wp:effectExtent l="0" t="0" r="0" b="0"/>
                    <wp:wrapNone/>
                    <wp:docPr id="4" name="Rechteck 4"/>
                    <wp:cNvGraphicFramePr/>
                    <a:graphic xmlns:a="http://schemas.openxmlformats.org/drawingml/2006/main">
                      <a:graphicData uri="http://schemas.microsoft.com/office/word/2010/wordprocessingShape">
                        <wps:wsp>
                          <wps:cNvSpPr/>
                          <wps:spPr>
                            <a:xfrm>
                              <a:off x="0" y="0"/>
                              <a:ext cx="7132320" cy="729678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43062" id="Rechteck 4" o:spid="_x0000_s1026" style="position:absolute;margin-left:-54.95pt;margin-top:17pt;width:561.6pt;height:574.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" fillcolor="#f2f2f2 [3052]" stroked="f" strokeweight="2pt"/>
                </w:pict>
              </mc:Fallback>
            </mc:AlternateContent>
          </w:r>
        </w:p>
        <w:p w14:paraId="762C985F" w14:textId="77777777" w:rsidR="001D405B" w:rsidRPr="00D62E08" w:rsidRDefault="001D405B" w:rsidP="001D405B">
          <w:pPr>
            <w:spacing w:before="160" w:after="160" w:line="320" w:lineRule="exact"/>
            <w:jc w:val="center"/>
            <w:rPr>
              <w:rFonts w:ascii="Times New Roman" w:hAnsi="Times New Roman" w:cs="Times New Roman"/>
              <w:sz w:val="32"/>
              <w:szCs w:val="32"/>
            </w:rPr>
          </w:pPr>
        </w:p>
        <w:p w14:paraId="27DE76AA" w14:textId="77777777" w:rsidR="001D405B" w:rsidRPr="00D62E08" w:rsidRDefault="001D405B" w:rsidP="001D405B">
          <w:pPr>
            <w:spacing w:before="160" w:after="160" w:line="320" w:lineRule="exact"/>
            <w:jc w:val="center"/>
            <w:rPr>
              <w:rFonts w:ascii="Times New Roman" w:hAnsi="Times New Roman" w:cs="Times New Roman"/>
              <w:sz w:val="32"/>
              <w:szCs w:val="32"/>
            </w:rPr>
          </w:pPr>
        </w:p>
        <w:p w14:paraId="1C7B1EDE" w14:textId="77777777" w:rsidR="001D405B" w:rsidRPr="00D62E08" w:rsidRDefault="001D405B" w:rsidP="001D405B">
          <w:pPr>
            <w:spacing w:before="160" w:after="160" w:line="320" w:lineRule="exact"/>
            <w:jc w:val="center"/>
            <w:rPr>
              <w:rFonts w:ascii="Times New Roman" w:hAnsi="Times New Roman" w:cs="Times New Roman"/>
              <w:sz w:val="32"/>
              <w:szCs w:val="32"/>
            </w:rPr>
          </w:pPr>
        </w:p>
        <w:p w14:paraId="3A5BEC96" w14:textId="397A3213" w:rsidR="001D405B" w:rsidRPr="00D62E08" w:rsidRDefault="00C06C74" w:rsidP="001D405B">
          <w:pPr>
            <w:spacing w:before="160" w:after="160" w:line="240" w:lineRule="auto"/>
            <w:jc w:val="center"/>
            <w:rPr>
              <w:rFonts w:ascii="Times New Roman" w:hAnsi="Times New Roman" w:cs="Times New Roman"/>
              <w:b/>
              <w:sz w:val="48"/>
              <w:szCs w:val="48"/>
            </w:rPr>
          </w:pPr>
          <w:r>
            <w:rPr>
              <w:rFonts w:ascii="Times New Roman" w:hAnsi="Times New Roman" w:cs="Times New Roman"/>
              <w:b/>
              <w:sz w:val="48"/>
              <w:szCs w:val="48"/>
            </w:rPr>
            <w:t>&lt;</w:t>
          </w:r>
          <w:r w:rsidR="001D405B" w:rsidRPr="00D62E08">
            <w:rPr>
              <w:rFonts w:ascii="Times New Roman" w:hAnsi="Times New Roman" w:cs="Times New Roman"/>
              <w:b/>
              <w:sz w:val="48"/>
              <w:szCs w:val="48"/>
            </w:rPr>
            <w:t>Titel der Arbeit</w:t>
          </w:r>
          <w:r>
            <w:rPr>
              <w:rFonts w:ascii="Times New Roman" w:hAnsi="Times New Roman" w:cs="Times New Roman"/>
              <w:b/>
              <w:sz w:val="48"/>
              <w:szCs w:val="48"/>
            </w:rPr>
            <w:t>&gt;</w:t>
          </w:r>
        </w:p>
        <w:p w14:paraId="73900A56" w14:textId="3C67C25A" w:rsidR="001D405B" w:rsidRPr="00D62E08" w:rsidRDefault="00C06C74" w:rsidP="001D405B">
          <w:pPr>
            <w:spacing w:before="160" w:after="160" w:line="320" w:lineRule="exact"/>
            <w:jc w:val="center"/>
            <w:rPr>
              <w:rFonts w:ascii="Times New Roman" w:hAnsi="Times New Roman" w:cs="Times New Roman"/>
              <w:sz w:val="32"/>
              <w:szCs w:val="32"/>
            </w:rPr>
          </w:pPr>
          <w:r>
            <w:rPr>
              <w:rFonts w:ascii="Times New Roman" w:hAnsi="Times New Roman" w:cs="Times New Roman"/>
              <w:sz w:val="32"/>
              <w:szCs w:val="32"/>
            </w:rPr>
            <w:t>&lt;</w:t>
          </w:r>
          <w:r w:rsidR="00D02F86" w:rsidRPr="00D62E08">
            <w:rPr>
              <w:rFonts w:ascii="Times New Roman" w:hAnsi="Times New Roman" w:cs="Times New Roman"/>
              <w:sz w:val="32"/>
              <w:szCs w:val="32"/>
            </w:rPr>
            <w:t>Forschungsbericht</w:t>
          </w:r>
          <w:r>
            <w:rPr>
              <w:rFonts w:ascii="Times New Roman" w:hAnsi="Times New Roman" w:cs="Times New Roman"/>
              <w:sz w:val="32"/>
              <w:szCs w:val="32"/>
            </w:rPr>
            <w:t xml:space="preserve"> </w:t>
          </w:r>
          <w:r w:rsidR="00D02F86" w:rsidRPr="00D62E08">
            <w:rPr>
              <w:rFonts w:ascii="Times New Roman" w:hAnsi="Times New Roman" w:cs="Times New Roman"/>
              <w:sz w:val="32"/>
              <w:szCs w:val="32"/>
            </w:rPr>
            <w:t xml:space="preserve">/ </w:t>
          </w:r>
          <w:r w:rsidR="001D405B" w:rsidRPr="00D62E08">
            <w:rPr>
              <w:rFonts w:ascii="Times New Roman" w:hAnsi="Times New Roman" w:cs="Times New Roman"/>
              <w:sz w:val="32"/>
              <w:szCs w:val="32"/>
            </w:rPr>
            <w:t>Bachelor-</w:t>
          </w:r>
          <w:r w:rsidR="00D02F86" w:rsidRPr="00D62E08">
            <w:rPr>
              <w:rFonts w:ascii="Times New Roman" w:hAnsi="Times New Roman" w:cs="Times New Roman"/>
              <w:sz w:val="32"/>
              <w:szCs w:val="32"/>
            </w:rPr>
            <w:t xml:space="preserve"> </w:t>
          </w:r>
          <w:r w:rsidR="001D405B" w:rsidRPr="00D62E08">
            <w:rPr>
              <w:rFonts w:ascii="Times New Roman" w:hAnsi="Times New Roman" w:cs="Times New Roman"/>
              <w:sz w:val="32"/>
              <w:szCs w:val="32"/>
            </w:rPr>
            <w:t>/</w:t>
          </w:r>
          <w:r w:rsidR="00D02F86" w:rsidRPr="00D62E08">
            <w:rPr>
              <w:rFonts w:ascii="Times New Roman" w:hAnsi="Times New Roman" w:cs="Times New Roman"/>
              <w:sz w:val="32"/>
              <w:szCs w:val="32"/>
            </w:rPr>
            <w:t xml:space="preserve"> </w:t>
          </w:r>
          <w:r w:rsidR="001D405B" w:rsidRPr="00D62E08">
            <w:rPr>
              <w:rFonts w:ascii="Times New Roman" w:hAnsi="Times New Roman" w:cs="Times New Roman"/>
              <w:sz w:val="32"/>
              <w:szCs w:val="32"/>
            </w:rPr>
            <w:t>Masterarbeit</w:t>
          </w:r>
          <w:r>
            <w:rPr>
              <w:rFonts w:ascii="Times New Roman" w:hAnsi="Times New Roman" w:cs="Times New Roman"/>
              <w:sz w:val="32"/>
              <w:szCs w:val="32"/>
            </w:rPr>
            <w:t>&gt;</w:t>
          </w:r>
        </w:p>
        <w:p w14:paraId="77E968E5" w14:textId="77777777" w:rsidR="001D405B" w:rsidRPr="00D62E08" w:rsidRDefault="001D405B" w:rsidP="001D405B">
          <w:pPr>
            <w:spacing w:before="160" w:after="160" w:line="320" w:lineRule="exact"/>
            <w:rPr>
              <w:rFonts w:ascii="Times New Roman" w:hAnsi="Times New Roman" w:cs="Times New Roman"/>
              <w:sz w:val="22"/>
              <w:szCs w:val="32"/>
            </w:rPr>
          </w:pPr>
        </w:p>
        <w:p w14:paraId="506A0982" w14:textId="77777777" w:rsidR="001D405B" w:rsidRPr="00D62E08" w:rsidRDefault="001D405B" w:rsidP="001D405B">
          <w:pPr>
            <w:spacing w:before="160" w:after="160" w:line="320" w:lineRule="exact"/>
            <w:jc w:val="left"/>
            <w:rPr>
              <w:rFonts w:ascii="Times New Roman" w:hAnsi="Times New Roman" w:cs="Times New Roman"/>
              <w:sz w:val="22"/>
              <w:szCs w:val="32"/>
            </w:rPr>
          </w:pPr>
        </w:p>
        <w:p w14:paraId="0EFBA4DC" w14:textId="77777777" w:rsidR="001D405B" w:rsidRPr="00D62E08" w:rsidRDefault="001D405B" w:rsidP="001D405B">
          <w:pPr>
            <w:spacing w:before="160" w:after="160" w:line="320" w:lineRule="exact"/>
            <w:jc w:val="left"/>
            <w:rPr>
              <w:rFonts w:ascii="Times New Roman" w:hAnsi="Times New Roman" w:cs="Times New Roman"/>
              <w:sz w:val="22"/>
              <w:szCs w:val="32"/>
            </w:rPr>
          </w:pPr>
        </w:p>
        <w:p w14:paraId="66F03D39" w14:textId="77777777" w:rsidR="001D405B" w:rsidRPr="00D62E08" w:rsidRDefault="001D405B" w:rsidP="001D405B">
          <w:pPr>
            <w:spacing w:before="160" w:after="160" w:line="320" w:lineRule="exact"/>
            <w:jc w:val="left"/>
            <w:rPr>
              <w:rFonts w:ascii="Times New Roman" w:hAnsi="Times New Roman" w:cs="Times New Roman"/>
              <w:sz w:val="22"/>
              <w:szCs w:val="32"/>
            </w:rPr>
          </w:pPr>
        </w:p>
        <w:p w14:paraId="2969A17B" w14:textId="77777777" w:rsidR="001D405B" w:rsidRPr="00D62E08" w:rsidRDefault="001D405B" w:rsidP="001D405B">
          <w:pPr>
            <w:spacing w:before="160" w:after="160" w:line="320" w:lineRule="exact"/>
            <w:jc w:val="left"/>
            <w:rPr>
              <w:rFonts w:ascii="Times New Roman" w:hAnsi="Times New Roman" w:cs="Times New Roman"/>
              <w:sz w:val="22"/>
              <w:szCs w:val="32"/>
            </w:rPr>
          </w:pPr>
        </w:p>
        <w:p w14:paraId="5464A321" w14:textId="38FD71BF" w:rsidR="001D405B" w:rsidRPr="00D62E08" w:rsidRDefault="00C06C74" w:rsidP="001D405B">
          <w:pPr>
            <w:spacing w:before="160" w:after="160" w:line="320" w:lineRule="exact"/>
            <w:jc w:val="center"/>
            <w:rPr>
              <w:rFonts w:ascii="Times New Roman" w:hAnsi="Times New Roman" w:cs="Times New Roman"/>
              <w:sz w:val="32"/>
              <w:szCs w:val="32"/>
            </w:rPr>
          </w:pPr>
          <w:r>
            <w:rPr>
              <w:rFonts w:ascii="Times New Roman" w:hAnsi="Times New Roman" w:cs="Times New Roman"/>
              <w:sz w:val="32"/>
              <w:szCs w:val="32"/>
            </w:rPr>
            <w:t>&lt;</w:t>
          </w:r>
          <w:r w:rsidR="001D405B" w:rsidRPr="00D62E08">
            <w:rPr>
              <w:rFonts w:ascii="Times New Roman" w:hAnsi="Times New Roman" w:cs="Times New Roman"/>
              <w:sz w:val="32"/>
              <w:szCs w:val="32"/>
            </w:rPr>
            <w:t>Vorname</w:t>
          </w:r>
          <w:r>
            <w:rPr>
              <w:rFonts w:ascii="Times New Roman" w:hAnsi="Times New Roman" w:cs="Times New Roman"/>
              <w:sz w:val="32"/>
              <w:szCs w:val="32"/>
            </w:rPr>
            <w:t xml:space="preserve"> Autor&gt;</w:t>
          </w:r>
          <w:r w:rsidR="001D405B" w:rsidRPr="00D62E08">
            <w:rPr>
              <w:rFonts w:ascii="Times New Roman" w:hAnsi="Times New Roman" w:cs="Times New Roman"/>
              <w:sz w:val="32"/>
              <w:szCs w:val="32"/>
            </w:rPr>
            <w:t xml:space="preserve"> </w:t>
          </w:r>
          <w:r>
            <w:rPr>
              <w:rFonts w:ascii="Times New Roman" w:hAnsi="Times New Roman" w:cs="Times New Roman"/>
              <w:sz w:val="32"/>
              <w:szCs w:val="32"/>
            </w:rPr>
            <w:t>&lt;</w:t>
          </w:r>
          <w:r w:rsidR="001D405B" w:rsidRPr="00D62E08">
            <w:rPr>
              <w:rFonts w:ascii="Times New Roman" w:hAnsi="Times New Roman" w:cs="Times New Roman"/>
              <w:sz w:val="32"/>
              <w:szCs w:val="32"/>
            </w:rPr>
            <w:t>Name Autor</w:t>
          </w:r>
          <w:r>
            <w:rPr>
              <w:rFonts w:ascii="Times New Roman" w:hAnsi="Times New Roman" w:cs="Times New Roman"/>
              <w:sz w:val="32"/>
              <w:szCs w:val="32"/>
            </w:rPr>
            <w:t>&gt;</w:t>
          </w:r>
          <w:r w:rsidR="001D405B" w:rsidRPr="00D62E08">
            <w:rPr>
              <w:rFonts w:ascii="Times New Roman" w:hAnsi="Times New Roman" w:cs="Times New Roman"/>
              <w:sz w:val="32"/>
              <w:szCs w:val="32"/>
            </w:rPr>
            <w:t xml:space="preserve"> </w:t>
          </w:r>
        </w:p>
        <w:p w14:paraId="33D312B7" w14:textId="77777777" w:rsidR="001D405B" w:rsidRPr="00D62E08" w:rsidRDefault="001D405B" w:rsidP="001D405B">
          <w:pPr>
            <w:spacing w:before="160" w:after="160" w:line="320" w:lineRule="exact"/>
            <w:jc w:val="center"/>
            <w:rPr>
              <w:rFonts w:ascii="Times New Roman" w:hAnsi="Times New Roman" w:cs="Times New Roman"/>
              <w:sz w:val="32"/>
              <w:szCs w:val="32"/>
            </w:rPr>
          </w:pPr>
        </w:p>
        <w:p w14:paraId="4381B545" w14:textId="77777777" w:rsidR="001D405B" w:rsidRPr="00D62E08" w:rsidRDefault="001D405B" w:rsidP="001D405B">
          <w:pPr>
            <w:spacing w:before="160" w:after="160" w:line="320" w:lineRule="exact"/>
            <w:jc w:val="center"/>
            <w:rPr>
              <w:rFonts w:ascii="Times New Roman" w:hAnsi="Times New Roman" w:cs="Times New Roman"/>
              <w:sz w:val="32"/>
              <w:szCs w:val="32"/>
            </w:rPr>
          </w:pPr>
        </w:p>
        <w:p w14:paraId="6213FA25" w14:textId="77777777" w:rsidR="001D405B" w:rsidRPr="00D62E08" w:rsidRDefault="001D405B" w:rsidP="001D405B">
          <w:pPr>
            <w:spacing w:before="160" w:after="160" w:line="320" w:lineRule="exact"/>
            <w:jc w:val="center"/>
            <w:rPr>
              <w:rFonts w:ascii="Times New Roman" w:hAnsi="Times New Roman" w:cs="Times New Roman"/>
              <w:sz w:val="32"/>
              <w:szCs w:val="32"/>
            </w:rPr>
          </w:pPr>
        </w:p>
        <w:p w14:paraId="337054BA" w14:textId="77777777" w:rsidR="001D405B" w:rsidRPr="00D62E08" w:rsidRDefault="001D405B" w:rsidP="001D405B">
          <w:pPr>
            <w:spacing w:before="160" w:after="160" w:line="320" w:lineRule="exact"/>
            <w:jc w:val="center"/>
            <w:rPr>
              <w:rFonts w:ascii="Times New Roman" w:hAnsi="Times New Roman" w:cs="Times New Roman"/>
              <w:sz w:val="32"/>
              <w:szCs w:val="32"/>
            </w:rPr>
          </w:pPr>
        </w:p>
        <w:p w14:paraId="776F4400" w14:textId="77777777" w:rsidR="001D405B" w:rsidRPr="00D62E08" w:rsidRDefault="001D405B" w:rsidP="001D405B">
          <w:pPr>
            <w:spacing w:before="160" w:after="160" w:line="320" w:lineRule="exact"/>
            <w:jc w:val="center"/>
            <w:rPr>
              <w:rFonts w:ascii="Times New Roman" w:hAnsi="Times New Roman" w:cs="Times New Roman"/>
              <w:sz w:val="32"/>
              <w:szCs w:val="32"/>
            </w:rPr>
          </w:pPr>
        </w:p>
        <w:p w14:paraId="0290AB71" w14:textId="77777777" w:rsidR="001D405B" w:rsidRPr="00D62E08" w:rsidRDefault="001D405B" w:rsidP="001D405B">
          <w:pPr>
            <w:spacing w:before="160" w:after="160" w:line="320" w:lineRule="exact"/>
            <w:jc w:val="center"/>
            <w:rPr>
              <w:rFonts w:ascii="Times New Roman" w:hAnsi="Times New Roman" w:cs="Times New Roman"/>
              <w:sz w:val="32"/>
              <w:szCs w:val="32"/>
            </w:rPr>
          </w:pPr>
          <w:r w:rsidRPr="00D62E08">
            <w:rPr>
              <w:rFonts w:ascii="Times New Roman" w:hAnsi="Times New Roman" w:cs="Times New Roman"/>
              <w:sz w:val="32"/>
              <w:szCs w:val="32"/>
            </w:rPr>
            <w:t>Erlangen-Nürnberg</w:t>
          </w:r>
        </w:p>
        <w:p w14:paraId="3F1FC83D" w14:textId="5DC16514" w:rsidR="00255D68" w:rsidRPr="00D62E08" w:rsidRDefault="00C06C74" w:rsidP="00C06C74">
          <w:pPr>
            <w:jc w:val="center"/>
            <w:rPr>
              <w:rFonts w:ascii="Times New Roman" w:hAnsi="Times New Roman" w:cs="Times New Roman"/>
              <w:szCs w:val="36"/>
            </w:rPr>
            <w:sectPr w:rsidR="00255D68" w:rsidRPr="00D62E08" w:rsidSect="00FC609E">
              <w:headerReference w:type="even" r:id="rId12"/>
              <w:headerReference w:type="default" r:id="rId13"/>
              <w:footerReference w:type="even" r:id="rId14"/>
              <w:footerReference w:type="default" r:id="rId15"/>
              <w:headerReference w:type="first" r:id="rId16"/>
              <w:footerReference w:type="first" r:id="rId17"/>
              <w:type w:val="oddPage"/>
              <w:pgSz w:w="11906" w:h="16838"/>
              <w:pgMar w:top="1440" w:right="1440" w:bottom="1440" w:left="1797" w:header="709" w:footer="709" w:gutter="0"/>
              <w:pgNumType w:fmt="upperRoman" w:start="1"/>
              <w:cols w:space="708"/>
              <w:titlePg/>
              <w:docGrid w:linePitch="360"/>
            </w:sectPr>
          </w:pPr>
          <w:r>
            <w:rPr>
              <w:rFonts w:ascii="Times New Roman" w:hAnsi="Times New Roman" w:cs="Times New Roman"/>
              <w:sz w:val="32"/>
              <w:szCs w:val="32"/>
            </w:rPr>
            <w:t>21. März 2023</w:t>
          </w:r>
        </w:p>
        <w:p w14:paraId="4151A3AC" w14:textId="77777777" w:rsidR="00D02F86" w:rsidRPr="00D62E08" w:rsidRDefault="00D02F86" w:rsidP="00D02F86">
          <w:pPr>
            <w:spacing w:before="140" w:after="140" w:line="280" w:lineRule="exact"/>
            <w:jc w:val="left"/>
            <w:rPr>
              <w:rFonts w:ascii="Times New Roman" w:hAnsi="Times New Roman" w:cs="Times New Roman"/>
            </w:rPr>
          </w:pPr>
          <w:r w:rsidRPr="00D62E08">
            <w:rPr>
              <w:rFonts w:ascii="Times New Roman" w:hAnsi="Times New Roman" w:cs="Times New Roman"/>
              <w:b/>
            </w:rPr>
            <w:lastRenderedPageBreak/>
            <w:t>Universität Erlangen-Nürnberg</w:t>
          </w:r>
          <w:r w:rsidRPr="00D62E08">
            <w:rPr>
              <w:rFonts w:ascii="Times New Roman" w:hAnsi="Times New Roman" w:cs="Times New Roman"/>
            </w:rPr>
            <w:br/>
            <w:t>Lehrstuhl für Leistungselektronik</w:t>
          </w:r>
          <w:r w:rsidRPr="00D62E08">
            <w:rPr>
              <w:rFonts w:ascii="Times New Roman" w:hAnsi="Times New Roman" w:cs="Times New Roman"/>
            </w:rPr>
            <w:br/>
            <w:t>Prof. Dr.-Ing. Martin März</w:t>
          </w:r>
          <w:r w:rsidRPr="00D62E08">
            <w:rPr>
              <w:rFonts w:ascii="Times New Roman" w:hAnsi="Times New Roman" w:cs="Times New Roman"/>
            </w:rPr>
            <w:br/>
            <w:t>Fürther Str. 248, 90429 Nürnberg</w:t>
          </w:r>
        </w:p>
        <w:p w14:paraId="7400D5AC" w14:textId="6942E104" w:rsidR="00D02F86" w:rsidRPr="00D62E08" w:rsidRDefault="00D02F86" w:rsidP="00D02F86">
          <w:pPr>
            <w:spacing w:before="140" w:after="140" w:line="280" w:lineRule="exact"/>
            <w:jc w:val="left"/>
            <w:rPr>
              <w:rFonts w:ascii="Times New Roman" w:hAnsi="Times New Roman" w:cs="Times New Roman"/>
            </w:rPr>
          </w:pPr>
          <w:r w:rsidRPr="00D62E08">
            <w:rPr>
              <w:rFonts w:ascii="Times New Roman" w:hAnsi="Times New Roman" w:cs="Times New Roman"/>
              <w:b/>
            </w:rPr>
            <w:t>Art der Arbeit</w:t>
          </w:r>
          <w:r w:rsidRPr="00D62E08">
            <w:rPr>
              <w:rFonts w:ascii="Times New Roman" w:hAnsi="Times New Roman" w:cs="Times New Roman"/>
            </w:rPr>
            <w:br/>
          </w:r>
          <w:r w:rsidR="00C06C74">
            <w:rPr>
              <w:rFonts w:ascii="Times New Roman" w:hAnsi="Times New Roman" w:cs="Times New Roman"/>
            </w:rPr>
            <w:t>&lt;Abschlussarbeitstyp&gt;</w:t>
          </w:r>
          <w:r w:rsidRPr="00D62E08">
            <w:rPr>
              <w:rFonts w:ascii="Times New Roman" w:hAnsi="Times New Roman" w:cs="Times New Roman"/>
            </w:rPr>
            <w:t xml:space="preserve"> im </w:t>
          </w:r>
          <w:r w:rsidR="00C06C74">
            <w:rPr>
              <w:rFonts w:ascii="Times New Roman" w:hAnsi="Times New Roman" w:cs="Times New Roman"/>
            </w:rPr>
            <w:t>&lt;Studiengang&gt;</w:t>
          </w:r>
        </w:p>
        <w:p w14:paraId="5F121FAB" w14:textId="3E58C7DB" w:rsidR="00D02F86" w:rsidRPr="00D62E08" w:rsidRDefault="00D02F86" w:rsidP="00D02F86">
          <w:pPr>
            <w:spacing w:before="140" w:after="140" w:line="280" w:lineRule="exact"/>
            <w:jc w:val="left"/>
            <w:rPr>
              <w:rFonts w:ascii="Times New Roman" w:hAnsi="Times New Roman" w:cs="Times New Roman"/>
            </w:rPr>
          </w:pPr>
          <w:r w:rsidRPr="00D62E08">
            <w:rPr>
              <w:rFonts w:ascii="Times New Roman" w:hAnsi="Times New Roman" w:cs="Times New Roman"/>
              <w:b/>
            </w:rPr>
            <w:t>Eingereicht von</w:t>
          </w:r>
          <w:r w:rsidRPr="00D62E08">
            <w:rPr>
              <w:rFonts w:ascii="Times New Roman" w:hAnsi="Times New Roman" w:cs="Times New Roman"/>
              <w:b/>
            </w:rPr>
            <w:br/>
          </w:r>
          <w:r w:rsidR="00C06C74">
            <w:rPr>
              <w:rFonts w:ascii="Times New Roman" w:hAnsi="Times New Roman" w:cs="Times New Roman"/>
            </w:rPr>
            <w:t>&lt;</w:t>
          </w:r>
          <w:r w:rsidRPr="00D62E08">
            <w:rPr>
              <w:rFonts w:ascii="Times New Roman" w:hAnsi="Times New Roman" w:cs="Times New Roman"/>
            </w:rPr>
            <w:t>Vorname</w:t>
          </w:r>
          <w:r w:rsidR="00C06C74">
            <w:rPr>
              <w:rFonts w:ascii="Times New Roman" w:hAnsi="Times New Roman" w:cs="Times New Roman"/>
              <w:sz w:val="28"/>
              <w:szCs w:val="24"/>
            </w:rPr>
            <w:t>&gt;</w:t>
          </w:r>
          <w:r w:rsidRPr="00D62E08">
            <w:rPr>
              <w:rFonts w:ascii="Times New Roman" w:hAnsi="Times New Roman" w:cs="Times New Roman"/>
            </w:rPr>
            <w:t xml:space="preserve"> </w:t>
          </w:r>
          <w:r w:rsidR="00C06C74">
            <w:rPr>
              <w:rFonts w:ascii="Times New Roman" w:hAnsi="Times New Roman" w:cs="Times New Roman"/>
            </w:rPr>
            <w:t>&lt;</w:t>
          </w:r>
          <w:r w:rsidRPr="00D62E08">
            <w:rPr>
              <w:rFonts w:ascii="Times New Roman" w:hAnsi="Times New Roman" w:cs="Times New Roman"/>
            </w:rPr>
            <w:t>Name</w:t>
          </w:r>
          <w:r w:rsidR="00C06C74">
            <w:rPr>
              <w:rFonts w:ascii="Times New Roman" w:hAnsi="Times New Roman" w:cs="Times New Roman"/>
            </w:rPr>
            <w:t>&gt;</w:t>
          </w:r>
        </w:p>
        <w:p w14:paraId="5555CA72" w14:textId="3130AC84" w:rsidR="00D02F86" w:rsidRPr="00D62E08" w:rsidRDefault="00D02F86" w:rsidP="00D02F86">
          <w:pPr>
            <w:spacing w:before="140" w:after="140" w:line="280" w:lineRule="exact"/>
            <w:jc w:val="left"/>
            <w:rPr>
              <w:rFonts w:ascii="Times New Roman" w:hAnsi="Times New Roman" w:cs="Times New Roman"/>
            </w:rPr>
          </w:pPr>
          <w:r w:rsidRPr="00D62E08">
            <w:rPr>
              <w:rFonts w:ascii="Times New Roman" w:hAnsi="Times New Roman" w:cs="Times New Roman"/>
              <w:b/>
            </w:rPr>
            <w:t>Titel der Arbeit</w:t>
          </w:r>
          <w:r w:rsidRPr="00D62E08">
            <w:rPr>
              <w:rFonts w:ascii="Times New Roman" w:hAnsi="Times New Roman" w:cs="Times New Roman"/>
            </w:rPr>
            <w:br/>
          </w:r>
          <w:r w:rsidR="00C06C74">
            <w:rPr>
              <w:rFonts w:ascii="Times New Roman" w:hAnsi="Times New Roman" w:cs="Times New Roman"/>
            </w:rPr>
            <w:t>&lt;</w:t>
          </w:r>
          <w:r w:rsidRPr="00D62E08">
            <w:rPr>
              <w:rFonts w:ascii="Times New Roman" w:hAnsi="Times New Roman" w:cs="Times New Roman"/>
            </w:rPr>
            <w:t>Titel</w:t>
          </w:r>
          <w:r w:rsidR="00C06C74">
            <w:rPr>
              <w:rFonts w:ascii="Times New Roman" w:hAnsi="Times New Roman" w:cs="Times New Roman"/>
            </w:rPr>
            <w:t>&gt;</w:t>
          </w:r>
        </w:p>
        <w:p w14:paraId="574463C2" w14:textId="2D15B507" w:rsidR="00D02F86" w:rsidRPr="00D62E08" w:rsidRDefault="00D02F86" w:rsidP="00D02F86">
          <w:pPr>
            <w:spacing w:before="140" w:after="140" w:line="280" w:lineRule="exact"/>
            <w:jc w:val="left"/>
            <w:rPr>
              <w:rFonts w:ascii="Times New Roman" w:hAnsi="Times New Roman" w:cs="Times New Roman"/>
            </w:rPr>
          </w:pPr>
          <w:r w:rsidRPr="00D62E08">
            <w:rPr>
              <w:rFonts w:ascii="Times New Roman" w:hAnsi="Times New Roman" w:cs="Times New Roman"/>
              <w:b/>
            </w:rPr>
            <w:t>Betreuer</w:t>
          </w:r>
          <w:r w:rsidRPr="00D62E08">
            <w:rPr>
              <w:rFonts w:ascii="Times New Roman" w:hAnsi="Times New Roman" w:cs="Times New Roman"/>
              <w:b/>
            </w:rPr>
            <w:br/>
          </w:r>
          <w:r w:rsidR="00C06C74">
            <w:rPr>
              <w:rFonts w:ascii="Times New Roman" w:hAnsi="Times New Roman" w:cs="Times New Roman"/>
            </w:rPr>
            <w:t>&lt;</w:t>
          </w:r>
          <w:r w:rsidR="00F25420">
            <w:rPr>
              <w:rFonts w:ascii="Times New Roman" w:hAnsi="Times New Roman" w:cs="Times New Roman"/>
            </w:rPr>
            <w:t>Name der Betreuerin / des Betreuers</w:t>
          </w:r>
          <w:r w:rsidR="00C06C74">
            <w:rPr>
              <w:rFonts w:ascii="Times New Roman" w:hAnsi="Times New Roman" w:cs="Times New Roman"/>
            </w:rPr>
            <w:t>&gt;</w:t>
          </w:r>
        </w:p>
        <w:p w14:paraId="75B3FC57" w14:textId="03D8BEA0" w:rsidR="00D02F86" w:rsidRPr="00D62E08" w:rsidRDefault="00D02F86" w:rsidP="00D02F86">
          <w:pPr>
            <w:spacing w:before="140" w:after="140" w:line="280" w:lineRule="exact"/>
            <w:jc w:val="left"/>
            <w:rPr>
              <w:rFonts w:ascii="Times New Roman" w:hAnsi="Times New Roman" w:cs="Times New Roman"/>
            </w:rPr>
          </w:pPr>
          <w:r w:rsidRPr="00D62E08">
            <w:rPr>
              <w:rFonts w:ascii="Times New Roman" w:hAnsi="Times New Roman" w:cs="Times New Roman"/>
              <w:b/>
            </w:rPr>
            <w:t>Beginn der Arbeit</w:t>
          </w:r>
          <w:r w:rsidRPr="00D62E08">
            <w:rPr>
              <w:rFonts w:ascii="Times New Roman" w:hAnsi="Times New Roman" w:cs="Times New Roman"/>
              <w:b/>
            </w:rPr>
            <w:br/>
          </w:r>
          <w:r w:rsidR="00C06C74">
            <w:rPr>
              <w:rFonts w:ascii="Times New Roman" w:hAnsi="Times New Roman" w:cs="Times New Roman"/>
            </w:rPr>
            <w:t>&lt;</w:t>
          </w:r>
          <w:r w:rsidRPr="00D62E08">
            <w:rPr>
              <w:rFonts w:ascii="Times New Roman" w:hAnsi="Times New Roman" w:cs="Times New Roman"/>
            </w:rPr>
            <w:t>Datum</w:t>
          </w:r>
          <w:r w:rsidR="00C06C74">
            <w:rPr>
              <w:rFonts w:ascii="Times New Roman" w:hAnsi="Times New Roman" w:cs="Times New Roman"/>
            </w:rPr>
            <w:t>&gt;</w:t>
          </w:r>
        </w:p>
        <w:p w14:paraId="14E480E8" w14:textId="506312E5" w:rsidR="00D02F86" w:rsidRPr="00D62E08" w:rsidRDefault="00D02F86" w:rsidP="00D02F86">
          <w:pPr>
            <w:spacing w:before="140" w:after="140" w:line="280" w:lineRule="exact"/>
            <w:jc w:val="left"/>
            <w:rPr>
              <w:rFonts w:ascii="Times New Roman" w:hAnsi="Times New Roman" w:cs="Times New Roman"/>
            </w:rPr>
          </w:pPr>
          <w:r w:rsidRPr="00D62E08">
            <w:rPr>
              <w:rFonts w:ascii="Times New Roman" w:hAnsi="Times New Roman" w:cs="Times New Roman"/>
              <w:b/>
            </w:rPr>
            <w:t>Abgabe der Arbeit</w:t>
          </w:r>
          <w:r w:rsidRPr="00D62E08">
            <w:rPr>
              <w:rFonts w:ascii="Times New Roman" w:hAnsi="Times New Roman" w:cs="Times New Roman"/>
              <w:b/>
            </w:rPr>
            <w:br/>
          </w:r>
          <w:r w:rsidR="00C06C74">
            <w:rPr>
              <w:rFonts w:ascii="Times New Roman" w:hAnsi="Times New Roman" w:cs="Times New Roman"/>
            </w:rPr>
            <w:t>&lt;</w:t>
          </w:r>
          <w:r w:rsidRPr="00D62E08">
            <w:rPr>
              <w:rFonts w:ascii="Times New Roman" w:hAnsi="Times New Roman" w:cs="Times New Roman"/>
            </w:rPr>
            <w:t>Datum</w:t>
          </w:r>
          <w:r w:rsidR="00C06C74">
            <w:rPr>
              <w:rFonts w:ascii="Times New Roman" w:hAnsi="Times New Roman" w:cs="Times New Roman"/>
            </w:rPr>
            <w:t>&gt;</w:t>
          </w:r>
          <w:r w:rsidRPr="00D62E08">
            <w:rPr>
              <w:rFonts w:ascii="Times New Roman" w:hAnsi="Times New Roman" w:cs="Times New Roman"/>
            </w:rPr>
            <w:br/>
          </w:r>
        </w:p>
        <w:p w14:paraId="1D31FBF5" w14:textId="77777777" w:rsidR="00D02F86" w:rsidRPr="00D62E08" w:rsidRDefault="00D02F86" w:rsidP="00D02F86">
          <w:pPr>
            <w:spacing w:before="140" w:after="140" w:line="280" w:lineRule="exact"/>
            <w:jc w:val="left"/>
            <w:rPr>
              <w:rFonts w:ascii="Times New Roman" w:hAnsi="Times New Roman" w:cs="Times New Roman"/>
            </w:rPr>
          </w:pPr>
        </w:p>
        <w:p w14:paraId="219B97E9" w14:textId="77777777" w:rsidR="00D02F86" w:rsidRPr="00D62E08" w:rsidRDefault="00D02F86" w:rsidP="00D02F86">
          <w:pPr>
            <w:spacing w:before="140" w:after="140" w:line="280" w:lineRule="exact"/>
            <w:rPr>
              <w:rFonts w:ascii="Times New Roman" w:hAnsi="Times New Roman" w:cs="Times New Roman"/>
            </w:rPr>
          </w:pPr>
        </w:p>
        <w:p w14:paraId="691F7812" w14:textId="77777777" w:rsidR="00D02F86" w:rsidRPr="00D62E08" w:rsidRDefault="00D02F86" w:rsidP="00D02F86">
          <w:pPr>
            <w:spacing w:before="140" w:after="140" w:line="280" w:lineRule="exact"/>
            <w:rPr>
              <w:rFonts w:ascii="Times New Roman" w:hAnsi="Times New Roman" w:cs="Times New Roman"/>
            </w:rPr>
          </w:pPr>
        </w:p>
        <w:p w14:paraId="774E2DBE" w14:textId="77777777" w:rsidR="00D02F86" w:rsidRPr="00D62E08" w:rsidRDefault="00D02F86" w:rsidP="00D02F86">
          <w:pPr>
            <w:spacing w:before="140" w:after="140" w:line="280" w:lineRule="exact"/>
            <w:rPr>
              <w:rFonts w:ascii="Times New Roman" w:hAnsi="Times New Roman" w:cs="Times New Roman"/>
            </w:rPr>
          </w:pPr>
        </w:p>
        <w:p w14:paraId="0D3DBEBF" w14:textId="77777777" w:rsidR="00D02F86" w:rsidRPr="00D62E08" w:rsidRDefault="00D02F86" w:rsidP="00D02F86">
          <w:pPr>
            <w:spacing w:before="140" w:after="140" w:line="280" w:lineRule="exact"/>
            <w:rPr>
              <w:rFonts w:ascii="Times New Roman" w:hAnsi="Times New Roman" w:cs="Times New Roman"/>
            </w:rPr>
          </w:pPr>
        </w:p>
        <w:p w14:paraId="14CB6E72" w14:textId="77777777" w:rsidR="00D02F86" w:rsidRPr="00D62E08" w:rsidRDefault="00D02F86" w:rsidP="00D02F86">
          <w:pPr>
            <w:spacing w:before="140" w:after="140" w:line="280" w:lineRule="exact"/>
            <w:rPr>
              <w:rFonts w:ascii="Times New Roman" w:hAnsi="Times New Roman" w:cs="Times New Roman"/>
            </w:rPr>
          </w:pPr>
        </w:p>
        <w:p w14:paraId="5B58C2B6" w14:textId="77777777" w:rsidR="00D02F86" w:rsidRPr="00D62E08" w:rsidRDefault="00D02F86" w:rsidP="00D02F86">
          <w:pPr>
            <w:spacing w:before="140" w:after="140" w:line="280" w:lineRule="exact"/>
            <w:rPr>
              <w:rFonts w:ascii="Times New Roman" w:hAnsi="Times New Roman" w:cs="Times New Roman"/>
            </w:rPr>
          </w:pPr>
        </w:p>
        <w:p w14:paraId="77329BE7" w14:textId="77777777" w:rsidR="00D02F86" w:rsidRPr="00D62E08" w:rsidRDefault="00D02F86" w:rsidP="00D02F86">
          <w:pPr>
            <w:spacing w:before="140" w:after="140" w:line="280" w:lineRule="exact"/>
            <w:rPr>
              <w:rFonts w:ascii="Times New Roman" w:hAnsi="Times New Roman" w:cs="Times New Roman"/>
            </w:rPr>
          </w:pPr>
        </w:p>
        <w:p w14:paraId="6B93DA50" w14:textId="77777777" w:rsidR="00D02F86" w:rsidRPr="00D62E08" w:rsidRDefault="00D02F86" w:rsidP="00D02F86">
          <w:pPr>
            <w:spacing w:before="140" w:after="140" w:line="280" w:lineRule="exact"/>
            <w:rPr>
              <w:rFonts w:ascii="Times New Roman" w:hAnsi="Times New Roman" w:cs="Times New Roman"/>
            </w:rPr>
          </w:pPr>
        </w:p>
        <w:p w14:paraId="222B1066" w14:textId="77777777" w:rsidR="00D02F86" w:rsidRPr="00D62E08" w:rsidRDefault="00D02F86" w:rsidP="00D02F86">
          <w:pPr>
            <w:spacing w:before="140" w:after="140" w:line="280" w:lineRule="exact"/>
            <w:rPr>
              <w:rFonts w:ascii="Times New Roman" w:hAnsi="Times New Roman" w:cs="Times New Roman"/>
            </w:rPr>
          </w:pPr>
        </w:p>
        <w:p w14:paraId="6920CABB" w14:textId="77777777" w:rsidR="00D02F86" w:rsidRPr="00D62E08" w:rsidRDefault="00D02F86" w:rsidP="00D02F86">
          <w:pPr>
            <w:spacing w:before="140" w:after="140" w:line="280" w:lineRule="exact"/>
            <w:rPr>
              <w:rFonts w:ascii="Times New Roman" w:hAnsi="Times New Roman" w:cs="Times New Roman"/>
            </w:rPr>
          </w:pPr>
          <w:r w:rsidRPr="00D62E08">
            <w:rPr>
              <w:rFonts w:ascii="Times New Roman" w:hAnsi="Times New Roman" w:cs="Times New Roman"/>
            </w:rPr>
            <w:t>Ich versichere, dass ich die vorliegende Arbeit ohne fremde Hilfe und ohne Benutzung anderer als den angegebenen Quellen angefertigt habe, und dass die Arbeit in gleicher oder ähnlicher Form noch keiner anderen Prüfungsbehörde vorgelegen hat, und von dieser als Teil einer Prüfungs</w:t>
          </w:r>
          <w:r w:rsidRPr="00D62E08">
            <w:rPr>
              <w:rFonts w:ascii="Times New Roman" w:hAnsi="Times New Roman" w:cs="Times New Roman"/>
            </w:rPr>
            <w:softHyphen/>
            <w:t xml:space="preserve">leistung angenommen wurde. Alle Ausführungen, die wörtlich oder sinngemäß übernommen wurden, sind als solche gekennzeichnet. </w:t>
          </w:r>
        </w:p>
        <w:tbl>
          <w:tblPr>
            <w:tblStyle w:val="Tabellenraster"/>
            <w:tblpPr w:horzAnchor="margin" w:tblpYSpec="bottom"/>
            <w:tblOverlap w:val="never"/>
            <w:tblW w:w="0" w:type="auto"/>
            <w:tblCellMar>
              <w:left w:w="0" w:type="dxa"/>
              <w:right w:w="0" w:type="dxa"/>
            </w:tblCellMar>
            <w:tblLook w:val="04A0" w:firstRow="1" w:lastRow="0" w:firstColumn="1" w:lastColumn="0" w:noHBand="0" w:noVBand="1"/>
          </w:tblPr>
          <w:tblGrid>
            <w:gridCol w:w="3786"/>
            <w:gridCol w:w="1071"/>
            <w:gridCol w:w="3812"/>
          </w:tblGrid>
          <w:tr w:rsidR="00D02F86" w:rsidRPr="00D62E08" w14:paraId="1C51D0E1" w14:textId="77777777" w:rsidTr="0099262C">
            <w:tc>
              <w:tcPr>
                <w:tcW w:w="3969" w:type="dxa"/>
                <w:tcBorders>
                  <w:top w:val="nil"/>
                  <w:left w:val="nil"/>
                  <w:bottom w:val="single" w:sz="4" w:space="0" w:color="auto"/>
                  <w:right w:val="nil"/>
                </w:tcBorders>
                <w:vAlign w:val="center"/>
              </w:tcPr>
              <w:p w14:paraId="2A0E522F" w14:textId="77777777" w:rsidR="00D02F86" w:rsidRPr="00D62E08" w:rsidRDefault="00D02F86" w:rsidP="0099262C">
                <w:pPr>
                  <w:spacing w:line="360" w:lineRule="auto"/>
                  <w:rPr>
                    <w:rFonts w:ascii="Times New Roman" w:hAnsi="Times New Roman" w:cs="Times New Roman"/>
                  </w:rPr>
                </w:pPr>
              </w:p>
            </w:tc>
            <w:tc>
              <w:tcPr>
                <w:tcW w:w="1134" w:type="dxa"/>
                <w:tcBorders>
                  <w:top w:val="nil"/>
                  <w:left w:val="nil"/>
                  <w:bottom w:val="nil"/>
                  <w:right w:val="nil"/>
                </w:tcBorders>
                <w:vAlign w:val="center"/>
              </w:tcPr>
              <w:p w14:paraId="02739E49" w14:textId="77777777" w:rsidR="00D02F86" w:rsidRPr="00D62E08" w:rsidRDefault="00D02F86" w:rsidP="0099262C">
                <w:pPr>
                  <w:spacing w:line="360" w:lineRule="auto"/>
                  <w:rPr>
                    <w:rFonts w:ascii="Times New Roman" w:hAnsi="Times New Roman" w:cs="Times New Roman"/>
                  </w:rPr>
                </w:pPr>
              </w:p>
            </w:tc>
            <w:tc>
              <w:tcPr>
                <w:tcW w:w="3968" w:type="dxa"/>
                <w:tcBorders>
                  <w:top w:val="nil"/>
                  <w:left w:val="nil"/>
                  <w:bottom w:val="single" w:sz="4" w:space="0" w:color="auto"/>
                  <w:right w:val="nil"/>
                </w:tcBorders>
                <w:vAlign w:val="center"/>
              </w:tcPr>
              <w:p w14:paraId="288BF564" w14:textId="77777777" w:rsidR="00D02F86" w:rsidRPr="00D62E08" w:rsidRDefault="00D02F86" w:rsidP="0099262C">
                <w:pPr>
                  <w:spacing w:line="360" w:lineRule="auto"/>
                  <w:rPr>
                    <w:rFonts w:ascii="Times New Roman" w:hAnsi="Times New Roman" w:cs="Times New Roman"/>
                  </w:rPr>
                </w:pPr>
              </w:p>
            </w:tc>
          </w:tr>
          <w:tr w:rsidR="00D02F86" w:rsidRPr="00D62E08" w14:paraId="7754C90E" w14:textId="77777777" w:rsidTr="0099262C">
            <w:tc>
              <w:tcPr>
                <w:tcW w:w="3969" w:type="dxa"/>
                <w:tcBorders>
                  <w:left w:val="nil"/>
                  <w:bottom w:val="nil"/>
                  <w:right w:val="nil"/>
                </w:tcBorders>
                <w:vAlign w:val="center"/>
              </w:tcPr>
              <w:p w14:paraId="09C7002A" w14:textId="77777777" w:rsidR="00D02F86" w:rsidRPr="00D62E08" w:rsidRDefault="00D02F86" w:rsidP="0099262C">
                <w:pPr>
                  <w:spacing w:line="360" w:lineRule="auto"/>
                  <w:rPr>
                    <w:rFonts w:ascii="Times New Roman" w:hAnsi="Times New Roman" w:cs="Times New Roman"/>
                  </w:rPr>
                </w:pPr>
                <w:r w:rsidRPr="00D62E08">
                  <w:rPr>
                    <w:rFonts w:ascii="Times New Roman" w:hAnsi="Times New Roman" w:cs="Times New Roman"/>
                  </w:rPr>
                  <w:t>Ort, Datum</w:t>
                </w:r>
              </w:p>
            </w:tc>
            <w:tc>
              <w:tcPr>
                <w:tcW w:w="1134" w:type="dxa"/>
                <w:tcBorders>
                  <w:top w:val="nil"/>
                  <w:left w:val="nil"/>
                  <w:bottom w:val="nil"/>
                  <w:right w:val="nil"/>
                </w:tcBorders>
                <w:vAlign w:val="center"/>
              </w:tcPr>
              <w:p w14:paraId="325DF61E" w14:textId="77777777" w:rsidR="00D02F86" w:rsidRPr="00D62E08" w:rsidRDefault="00D02F86" w:rsidP="0099262C">
                <w:pPr>
                  <w:spacing w:line="360" w:lineRule="auto"/>
                  <w:rPr>
                    <w:rFonts w:ascii="Times New Roman" w:hAnsi="Times New Roman" w:cs="Times New Roman"/>
                  </w:rPr>
                </w:pPr>
              </w:p>
            </w:tc>
            <w:tc>
              <w:tcPr>
                <w:tcW w:w="3968" w:type="dxa"/>
                <w:tcBorders>
                  <w:left w:val="nil"/>
                  <w:bottom w:val="nil"/>
                  <w:right w:val="nil"/>
                </w:tcBorders>
                <w:vAlign w:val="center"/>
              </w:tcPr>
              <w:p w14:paraId="59B7B2D7" w14:textId="77777777" w:rsidR="00D02F86" w:rsidRPr="00D62E08" w:rsidRDefault="00D02F86" w:rsidP="0099262C">
                <w:pPr>
                  <w:spacing w:line="360" w:lineRule="auto"/>
                  <w:rPr>
                    <w:rFonts w:ascii="Times New Roman" w:hAnsi="Times New Roman" w:cs="Times New Roman"/>
                  </w:rPr>
                </w:pPr>
                <w:r w:rsidRPr="00D62E08">
                  <w:rPr>
                    <w:rFonts w:ascii="Times New Roman" w:hAnsi="Times New Roman" w:cs="Times New Roman"/>
                  </w:rPr>
                  <w:t>Unterschrift</w:t>
                </w:r>
              </w:p>
            </w:tc>
          </w:tr>
        </w:tbl>
        <w:p w14:paraId="0AB20DF5" w14:textId="77777777" w:rsidR="00B54FB5" w:rsidRPr="00D62E08" w:rsidRDefault="00C06C74" w:rsidP="00B54FB5">
          <w:pPr>
            <w:jc w:val="left"/>
            <w:rPr>
              <w:rFonts w:ascii="Times New Roman" w:hAnsi="Times New Roman" w:cs="Times New Roman"/>
              <w:szCs w:val="36"/>
            </w:rPr>
          </w:pPr>
        </w:p>
      </w:sdtContent>
    </w:sdt>
    <w:p w14:paraId="6BCE2AD2" w14:textId="77777777" w:rsidR="00255D68" w:rsidRPr="00D62E08" w:rsidRDefault="00255D68" w:rsidP="00C06C74">
      <w:pPr>
        <w:pStyle w:val="berschriftohneNummer"/>
        <w:numPr>
          <w:ilvl w:val="0"/>
          <w:numId w:val="0"/>
        </w:numPr>
        <w:rPr>
          <w:rFonts w:ascii="Times New Roman" w:hAnsi="Times New Roman" w:cs="Times New Roman"/>
        </w:rPr>
        <w:sectPr w:rsidR="00255D68" w:rsidRPr="00D62E08" w:rsidSect="00832321">
          <w:type w:val="oddPage"/>
          <w:pgSz w:w="11906" w:h="16838"/>
          <w:pgMar w:top="1440" w:right="1440" w:bottom="1440" w:left="1797" w:header="709" w:footer="709" w:gutter="0"/>
          <w:pgNumType w:fmt="upperRoman" w:start="1"/>
          <w:cols w:space="708"/>
          <w:titlePg/>
          <w:docGrid w:linePitch="360"/>
        </w:sectPr>
      </w:pPr>
    </w:p>
    <w:p w14:paraId="45AC74E3" w14:textId="5642DA66" w:rsidR="00D62E08" w:rsidRPr="00D62E08" w:rsidRDefault="00D62E08" w:rsidP="00C06C74">
      <w:pPr>
        <w:pStyle w:val="berschriftohneNummer"/>
        <w:numPr>
          <w:ilvl w:val="0"/>
          <w:numId w:val="0"/>
        </w:numPr>
        <w:rPr>
          <w:rFonts w:ascii="Times New Roman" w:hAnsi="Times New Roman" w:cs="Times New Roman"/>
        </w:rPr>
      </w:pPr>
    </w:p>
    <w:sectPr w:rsidR="00D62E08" w:rsidRPr="00D62E08" w:rsidSect="00C06C74">
      <w:headerReference w:type="even" r:id="rId18"/>
      <w:headerReference w:type="default" r:id="rId19"/>
      <w:type w:val="oddPage"/>
      <w:pgSz w:w="11906" w:h="16838"/>
      <w:pgMar w:top="1440" w:right="1440" w:bottom="1440" w:left="1797" w:header="709" w:footer="709" w:gutter="0"/>
      <w:pgNumType w:fmt="upperRoman"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03FC3" w14:textId="77777777" w:rsidR="005018D0" w:rsidRDefault="005018D0" w:rsidP="00BF701E">
      <w:pPr>
        <w:spacing w:after="0" w:line="240" w:lineRule="auto"/>
      </w:pPr>
      <w:r>
        <w:separator/>
      </w:r>
    </w:p>
  </w:endnote>
  <w:endnote w:type="continuationSeparator" w:id="0">
    <w:p w14:paraId="0B0E0F54" w14:textId="77777777" w:rsidR="005018D0" w:rsidRDefault="005018D0" w:rsidP="00BF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4409" w14:textId="77777777" w:rsidR="001D405B" w:rsidRDefault="001D40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A152" w14:textId="77777777" w:rsidR="001D405B" w:rsidRDefault="001D405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E602" w14:textId="77777777" w:rsidR="001D405B" w:rsidRDefault="001D40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7EDD3" w14:textId="77777777" w:rsidR="005018D0" w:rsidRDefault="005018D0" w:rsidP="00BF701E">
      <w:pPr>
        <w:spacing w:after="0" w:line="240" w:lineRule="auto"/>
      </w:pPr>
      <w:r>
        <w:separator/>
      </w:r>
    </w:p>
  </w:footnote>
  <w:footnote w:type="continuationSeparator" w:id="0">
    <w:p w14:paraId="1E92212B" w14:textId="77777777" w:rsidR="005018D0" w:rsidRDefault="005018D0" w:rsidP="00BF7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F911" w14:textId="77777777" w:rsidR="0064189B" w:rsidRDefault="0064189B" w:rsidP="00DA7D9F">
    <w:pPr>
      <w:pStyle w:val="Kopfzeile"/>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6B32" w14:textId="77777777" w:rsidR="0064189B" w:rsidRPr="00DA7D9F" w:rsidRDefault="0064189B" w:rsidP="00DA7D9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92AD" w14:textId="77777777" w:rsidR="0064189B" w:rsidRDefault="0064189B" w:rsidP="001B71C3">
    <w:pPr>
      <w:pStyle w:val="Kopfzeile"/>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8656"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gridCol w:w="3836"/>
    </w:tblGrid>
    <w:tr w:rsidR="0064189B" w14:paraId="295790EA" w14:textId="77777777" w:rsidTr="005469B1">
      <w:trPr>
        <w:trHeight w:val="273"/>
      </w:trPr>
      <w:tc>
        <w:tcPr>
          <w:tcW w:w="4820" w:type="dxa"/>
          <w:vAlign w:val="center"/>
        </w:tcPr>
        <w:p w14:paraId="48AB0965" w14:textId="77777777" w:rsidR="0064189B" w:rsidRDefault="0064189B" w:rsidP="00AB469A">
          <w:pPr>
            <w:pStyle w:val="Kopfzeile"/>
          </w:pPr>
          <w:r>
            <w:fldChar w:fldCharType="begin"/>
          </w:r>
          <w:r>
            <w:instrText>PAGE   \* MERGEFORMAT</w:instrText>
          </w:r>
          <w:r>
            <w:fldChar w:fldCharType="separate"/>
          </w:r>
          <w:r w:rsidR="00934ECF">
            <w:rPr>
              <w:noProof/>
            </w:rPr>
            <w:t>ii</w:t>
          </w:r>
          <w:r>
            <w:fldChar w:fldCharType="end"/>
          </w:r>
        </w:p>
      </w:tc>
      <w:tc>
        <w:tcPr>
          <w:tcW w:w="3836" w:type="dxa"/>
          <w:vAlign w:val="center"/>
        </w:tcPr>
        <w:p w14:paraId="64945396" w14:textId="77777777" w:rsidR="0064189B" w:rsidRDefault="0064189B" w:rsidP="00C6487E">
          <w:pPr>
            <w:jc w:val="right"/>
          </w:pPr>
        </w:p>
      </w:tc>
    </w:tr>
  </w:tbl>
  <w:p w14:paraId="1F5F184F" w14:textId="77777777" w:rsidR="0064189B" w:rsidRDefault="0064189B" w:rsidP="00F1436F">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46A8" w14:textId="77777777" w:rsidR="0064189B" w:rsidRPr="001B71C3" w:rsidRDefault="0064189B" w:rsidP="002C483D">
    <w:pPr>
      <w:pStyle w:val="Kopfzeile"/>
      <w:pBdr>
        <w:bottom w:val="single" w:sz="4" w:space="1" w:color="auto"/>
      </w:pBdr>
      <w:tabs>
        <w:tab w:val="left" w:pos="4880"/>
        <w:tab w:val="right" w:pos="8669"/>
      </w:tabs>
      <w:jc w:val="left"/>
    </w:pPr>
    <w:r>
      <w:tab/>
    </w:r>
    <w:r>
      <w:tab/>
    </w:r>
    <w:r>
      <w:tab/>
    </w:r>
    <w:r>
      <w:fldChar w:fldCharType="begin"/>
    </w:r>
    <w:r>
      <w:instrText>PAGE   \* MERGEFORMAT</w:instrText>
    </w:r>
    <w:r>
      <w:fldChar w:fldCharType="separate"/>
    </w:r>
    <w:r w:rsidR="00934ECF">
      <w:rPr>
        <w:noProof/>
      </w:rPr>
      <w:t>iii</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011"/>
    <w:multiLevelType w:val="hybridMultilevel"/>
    <w:tmpl w:val="DDEC68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6F20F6"/>
    <w:multiLevelType w:val="hybridMultilevel"/>
    <w:tmpl w:val="4E3AA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46425C"/>
    <w:multiLevelType w:val="hybridMultilevel"/>
    <w:tmpl w:val="F03A80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5E1420"/>
    <w:multiLevelType w:val="multilevel"/>
    <w:tmpl w:val="01F203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DCE2D4D"/>
    <w:multiLevelType w:val="hybridMultilevel"/>
    <w:tmpl w:val="482C3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2C03AA"/>
    <w:multiLevelType w:val="multilevel"/>
    <w:tmpl w:val="060C5B8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Restart w:val="1"/>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448" w:hanging="448"/>
      </w:pPr>
      <w:rPr>
        <w:rFonts w:hint="default"/>
      </w:rPr>
    </w:lvl>
    <w:lvl w:ilvl="6">
      <w:start w:val="1"/>
      <w:numFmt w:val="upperLetter"/>
      <w:pStyle w:val="berschriftAnhang"/>
      <w:lvlText w:val="%7 "/>
      <w:lvlJc w:val="left"/>
      <w:pPr>
        <w:ind w:left="431" w:hanging="431"/>
      </w:pPr>
      <w:rPr>
        <w:rFonts w:hint="default"/>
      </w:rPr>
    </w:lvl>
    <w:lvl w:ilvl="7">
      <w:start w:val="1"/>
      <w:numFmt w:val="none"/>
      <w:lvlText w:val=""/>
      <w:lvlJc w:val="left"/>
      <w:pPr>
        <w:ind w:left="431" w:hanging="431"/>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24912E5"/>
    <w:multiLevelType w:val="hybridMultilevel"/>
    <w:tmpl w:val="8494C7E6"/>
    <w:lvl w:ilvl="0" w:tplc="FD7ADA14">
      <w:start w:val="1"/>
      <w:numFmt w:val="upperLetter"/>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FDF3956"/>
    <w:multiLevelType w:val="multilevel"/>
    <w:tmpl w:val="54CC9DC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upperLetter"/>
      <w:lvlRestart w:val="1"/>
      <w:pStyle w:val="berschrift6"/>
      <w:lvlText w:val="%6"/>
      <w:lvlJc w:val="left"/>
      <w:pPr>
        <w:ind w:left="397" w:hanging="397"/>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8" w15:restartNumberingAfterBreak="0">
    <w:nsid w:val="344B4D12"/>
    <w:multiLevelType w:val="hybridMultilevel"/>
    <w:tmpl w:val="D0967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3D6153"/>
    <w:multiLevelType w:val="hybridMultilevel"/>
    <w:tmpl w:val="EFDA2938"/>
    <w:lvl w:ilvl="0" w:tplc="C0BCA0DC">
      <w:numFmt w:val="decimal"/>
      <w:lvlText w:val="%1."/>
      <w:lvlJc w:val="left"/>
      <w:pPr>
        <w:ind w:left="360" w:hanging="360"/>
      </w:pPr>
      <w:rPr>
        <w:rFonts w:hint="default"/>
      </w:rPr>
    </w:lvl>
    <w:lvl w:ilvl="1" w:tplc="65EA3954">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D5C31CE"/>
    <w:multiLevelType w:val="hybridMultilevel"/>
    <w:tmpl w:val="C6206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280BF0"/>
    <w:multiLevelType w:val="hybridMultilevel"/>
    <w:tmpl w:val="22603A86"/>
    <w:lvl w:ilvl="0" w:tplc="96DC16C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74A03A4"/>
    <w:multiLevelType w:val="hybridMultilevel"/>
    <w:tmpl w:val="CC92BBC0"/>
    <w:lvl w:ilvl="0" w:tplc="8CF8A9D4">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8709CD"/>
    <w:multiLevelType w:val="multilevel"/>
    <w:tmpl w:val="B4686A5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C9F7F3A"/>
    <w:multiLevelType w:val="multilevel"/>
    <w:tmpl w:val="9AF0608E"/>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lvlRestart w:val="1"/>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448" w:hanging="448"/>
      </w:pPr>
      <w:rPr>
        <w:rFonts w:hint="default"/>
      </w:rPr>
    </w:lvl>
    <w:lvl w:ilvl="6">
      <w:start w:val="1"/>
      <w:numFmt w:val="upperLetter"/>
      <w:lvlText w:val="%7 "/>
      <w:lvlJc w:val="left"/>
      <w:pPr>
        <w:ind w:left="431" w:hanging="431"/>
      </w:pPr>
      <w:rPr>
        <w:rFonts w:hint="default"/>
      </w:rPr>
    </w:lvl>
    <w:lvl w:ilvl="7">
      <w:start w:val="1"/>
      <w:numFmt w:val="none"/>
      <w:pStyle w:val="berschriftohneNummer"/>
      <w:lvlText w:val=""/>
      <w:lvlJc w:val="left"/>
      <w:pPr>
        <w:ind w:left="431" w:hanging="431"/>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F3F39E6"/>
    <w:multiLevelType w:val="hybridMultilevel"/>
    <w:tmpl w:val="DD103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872AD3"/>
    <w:multiLevelType w:val="hybridMultilevel"/>
    <w:tmpl w:val="C7686A5C"/>
    <w:lvl w:ilvl="0" w:tplc="8F20352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C5928D5"/>
    <w:multiLevelType w:val="hybridMultilevel"/>
    <w:tmpl w:val="6634740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7DDE7078"/>
    <w:multiLevelType w:val="multilevel"/>
    <w:tmpl w:val="DCB46C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upperLetter"/>
      <w:lvlText w:val="%7 "/>
      <w:lvlJc w:val="left"/>
      <w:pPr>
        <w:ind w:left="1296" w:hanging="1296"/>
      </w:pPr>
      <w:rPr>
        <w:rFonts w:hint="default"/>
      </w:rPr>
    </w:lvl>
    <w:lvl w:ilvl="7">
      <w:start w:val="1"/>
      <w:numFmt w:val="none"/>
      <w:lvlText w:val=""/>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337660780">
    <w:abstractNumId w:val="3"/>
  </w:num>
  <w:num w:numId="2" w16cid:durableId="229005682">
    <w:abstractNumId w:val="3"/>
  </w:num>
  <w:num w:numId="3" w16cid:durableId="9425389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38372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1930135">
    <w:abstractNumId w:val="13"/>
  </w:num>
  <w:num w:numId="6" w16cid:durableId="356349523">
    <w:abstractNumId w:val="7"/>
  </w:num>
  <w:num w:numId="7" w16cid:durableId="15771279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9696892">
    <w:abstractNumId w:val="6"/>
  </w:num>
  <w:num w:numId="9" w16cid:durableId="112290851">
    <w:abstractNumId w:val="7"/>
  </w:num>
  <w:num w:numId="10" w16cid:durableId="1979334388">
    <w:abstractNumId w:val="15"/>
  </w:num>
  <w:num w:numId="11" w16cid:durableId="1403403702">
    <w:abstractNumId w:val="10"/>
  </w:num>
  <w:num w:numId="12" w16cid:durableId="493029460">
    <w:abstractNumId w:val="17"/>
  </w:num>
  <w:num w:numId="13" w16cid:durableId="1018850180">
    <w:abstractNumId w:val="16"/>
  </w:num>
  <w:num w:numId="14" w16cid:durableId="1326203230">
    <w:abstractNumId w:val="11"/>
  </w:num>
  <w:num w:numId="15" w16cid:durableId="744567506">
    <w:abstractNumId w:val="16"/>
    <w:lvlOverride w:ilvl="0">
      <w:startOverride w:val="1"/>
    </w:lvlOverride>
  </w:num>
  <w:num w:numId="16" w16cid:durableId="274217605">
    <w:abstractNumId w:val="9"/>
  </w:num>
  <w:num w:numId="17" w16cid:durableId="6776565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12643588">
    <w:abstractNumId w:val="18"/>
  </w:num>
  <w:num w:numId="19" w16cid:durableId="19439476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18711702">
    <w:abstractNumId w:val="14"/>
  </w:num>
  <w:num w:numId="21" w16cid:durableId="71127213">
    <w:abstractNumId w:val="5"/>
  </w:num>
  <w:num w:numId="22" w16cid:durableId="3041655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6425404">
    <w:abstractNumId w:val="8"/>
  </w:num>
  <w:num w:numId="24" w16cid:durableId="571501111">
    <w:abstractNumId w:val="1"/>
  </w:num>
  <w:num w:numId="25" w16cid:durableId="1315835139">
    <w:abstractNumId w:val="0"/>
  </w:num>
  <w:num w:numId="26" w16cid:durableId="273828069">
    <w:abstractNumId w:val="2"/>
  </w:num>
  <w:num w:numId="27" w16cid:durableId="2042898608">
    <w:abstractNumId w:val="4"/>
  </w:num>
  <w:num w:numId="28" w16cid:durableId="20967793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8D0"/>
    <w:rsid w:val="000127AA"/>
    <w:rsid w:val="0001474D"/>
    <w:rsid w:val="000250B6"/>
    <w:rsid w:val="000307FA"/>
    <w:rsid w:val="00041F23"/>
    <w:rsid w:val="000430D5"/>
    <w:rsid w:val="0006097B"/>
    <w:rsid w:val="000616F2"/>
    <w:rsid w:val="00080247"/>
    <w:rsid w:val="00092443"/>
    <w:rsid w:val="000962A8"/>
    <w:rsid w:val="000A388C"/>
    <w:rsid w:val="000B39D6"/>
    <w:rsid w:val="000F08D3"/>
    <w:rsid w:val="00101356"/>
    <w:rsid w:val="00113EB0"/>
    <w:rsid w:val="00123CC7"/>
    <w:rsid w:val="00131680"/>
    <w:rsid w:val="001416CB"/>
    <w:rsid w:val="001515BF"/>
    <w:rsid w:val="00151997"/>
    <w:rsid w:val="001540F3"/>
    <w:rsid w:val="00167F3C"/>
    <w:rsid w:val="00175032"/>
    <w:rsid w:val="00185EDB"/>
    <w:rsid w:val="001862E0"/>
    <w:rsid w:val="00190A64"/>
    <w:rsid w:val="00194A5B"/>
    <w:rsid w:val="001B71C3"/>
    <w:rsid w:val="001C351F"/>
    <w:rsid w:val="001C7229"/>
    <w:rsid w:val="001D405B"/>
    <w:rsid w:val="001E79E9"/>
    <w:rsid w:val="00203094"/>
    <w:rsid w:val="00210A9A"/>
    <w:rsid w:val="00217DF0"/>
    <w:rsid w:val="002206C6"/>
    <w:rsid w:val="00232B20"/>
    <w:rsid w:val="002356D0"/>
    <w:rsid w:val="00255D68"/>
    <w:rsid w:val="0025619E"/>
    <w:rsid w:val="0027739A"/>
    <w:rsid w:val="002A143C"/>
    <w:rsid w:val="002A6991"/>
    <w:rsid w:val="002C483D"/>
    <w:rsid w:val="002D73EE"/>
    <w:rsid w:val="002E5A6A"/>
    <w:rsid w:val="002F78A9"/>
    <w:rsid w:val="00310083"/>
    <w:rsid w:val="00321051"/>
    <w:rsid w:val="00337435"/>
    <w:rsid w:val="00337E3B"/>
    <w:rsid w:val="00343256"/>
    <w:rsid w:val="00343E46"/>
    <w:rsid w:val="00355AEE"/>
    <w:rsid w:val="00355F39"/>
    <w:rsid w:val="00381DD5"/>
    <w:rsid w:val="00385A87"/>
    <w:rsid w:val="003B00C4"/>
    <w:rsid w:val="003B3ED2"/>
    <w:rsid w:val="003C68D9"/>
    <w:rsid w:val="003C76A8"/>
    <w:rsid w:val="003E41E5"/>
    <w:rsid w:val="00415CD7"/>
    <w:rsid w:val="00425CA3"/>
    <w:rsid w:val="0042705F"/>
    <w:rsid w:val="00436806"/>
    <w:rsid w:val="00462328"/>
    <w:rsid w:val="00464F09"/>
    <w:rsid w:val="004652AC"/>
    <w:rsid w:val="00475F50"/>
    <w:rsid w:val="004804D3"/>
    <w:rsid w:val="00485BC8"/>
    <w:rsid w:val="004964CB"/>
    <w:rsid w:val="004A4A86"/>
    <w:rsid w:val="004A4FDD"/>
    <w:rsid w:val="004A75A0"/>
    <w:rsid w:val="004B298C"/>
    <w:rsid w:val="004B5C4C"/>
    <w:rsid w:val="004C504D"/>
    <w:rsid w:val="004D3EB0"/>
    <w:rsid w:val="005018D0"/>
    <w:rsid w:val="005133E3"/>
    <w:rsid w:val="00526683"/>
    <w:rsid w:val="005269F0"/>
    <w:rsid w:val="00531CB6"/>
    <w:rsid w:val="00535AD1"/>
    <w:rsid w:val="005469B1"/>
    <w:rsid w:val="005547C0"/>
    <w:rsid w:val="005555F9"/>
    <w:rsid w:val="00563E6C"/>
    <w:rsid w:val="005735F6"/>
    <w:rsid w:val="00582450"/>
    <w:rsid w:val="005837DE"/>
    <w:rsid w:val="005A7BF9"/>
    <w:rsid w:val="005B0A05"/>
    <w:rsid w:val="005B3352"/>
    <w:rsid w:val="005C1CDE"/>
    <w:rsid w:val="005C3BB5"/>
    <w:rsid w:val="005F0722"/>
    <w:rsid w:val="006266C5"/>
    <w:rsid w:val="00626770"/>
    <w:rsid w:val="00631225"/>
    <w:rsid w:val="0064189B"/>
    <w:rsid w:val="00657C61"/>
    <w:rsid w:val="006736B7"/>
    <w:rsid w:val="00677926"/>
    <w:rsid w:val="006965BB"/>
    <w:rsid w:val="006B4D36"/>
    <w:rsid w:val="006B511F"/>
    <w:rsid w:val="006B58B9"/>
    <w:rsid w:val="006D2893"/>
    <w:rsid w:val="006D3BF2"/>
    <w:rsid w:val="006D3F63"/>
    <w:rsid w:val="006D4643"/>
    <w:rsid w:val="006D761C"/>
    <w:rsid w:val="006E6B2D"/>
    <w:rsid w:val="006F65CE"/>
    <w:rsid w:val="00750686"/>
    <w:rsid w:val="00752DBF"/>
    <w:rsid w:val="00767A70"/>
    <w:rsid w:val="00775933"/>
    <w:rsid w:val="007941ED"/>
    <w:rsid w:val="00796A9B"/>
    <w:rsid w:val="007A2919"/>
    <w:rsid w:val="007A6216"/>
    <w:rsid w:val="007B137F"/>
    <w:rsid w:val="007B75F8"/>
    <w:rsid w:val="007C0AA8"/>
    <w:rsid w:val="007C6FDC"/>
    <w:rsid w:val="007D439F"/>
    <w:rsid w:val="007D5094"/>
    <w:rsid w:val="007E0D44"/>
    <w:rsid w:val="007F1402"/>
    <w:rsid w:val="007F3A8C"/>
    <w:rsid w:val="008047B3"/>
    <w:rsid w:val="00832321"/>
    <w:rsid w:val="008324C5"/>
    <w:rsid w:val="00840D2B"/>
    <w:rsid w:val="00841BF1"/>
    <w:rsid w:val="008434D3"/>
    <w:rsid w:val="00844A77"/>
    <w:rsid w:val="00846F61"/>
    <w:rsid w:val="00880CA8"/>
    <w:rsid w:val="00882F17"/>
    <w:rsid w:val="00883F61"/>
    <w:rsid w:val="008875C0"/>
    <w:rsid w:val="00891042"/>
    <w:rsid w:val="00891C34"/>
    <w:rsid w:val="008B0832"/>
    <w:rsid w:val="008B4545"/>
    <w:rsid w:val="008C16A8"/>
    <w:rsid w:val="008D136E"/>
    <w:rsid w:val="008E78F3"/>
    <w:rsid w:val="008F2DD6"/>
    <w:rsid w:val="008F3823"/>
    <w:rsid w:val="00902B35"/>
    <w:rsid w:val="00910596"/>
    <w:rsid w:val="00924624"/>
    <w:rsid w:val="00924CEB"/>
    <w:rsid w:val="00934ECF"/>
    <w:rsid w:val="0093586C"/>
    <w:rsid w:val="00937435"/>
    <w:rsid w:val="0093782A"/>
    <w:rsid w:val="0094732B"/>
    <w:rsid w:val="009558FC"/>
    <w:rsid w:val="009602D3"/>
    <w:rsid w:val="00995FDC"/>
    <w:rsid w:val="009B33D3"/>
    <w:rsid w:val="009C5512"/>
    <w:rsid w:val="009C669F"/>
    <w:rsid w:val="009D533E"/>
    <w:rsid w:val="009E6AD1"/>
    <w:rsid w:val="009E7ECE"/>
    <w:rsid w:val="00A05D4B"/>
    <w:rsid w:val="00A24278"/>
    <w:rsid w:val="00A31BD5"/>
    <w:rsid w:val="00A40075"/>
    <w:rsid w:val="00A41EBA"/>
    <w:rsid w:val="00A50486"/>
    <w:rsid w:val="00A635F6"/>
    <w:rsid w:val="00A639DD"/>
    <w:rsid w:val="00A67327"/>
    <w:rsid w:val="00A73EB4"/>
    <w:rsid w:val="00A746BF"/>
    <w:rsid w:val="00AB469A"/>
    <w:rsid w:val="00AB737B"/>
    <w:rsid w:val="00AE3EBE"/>
    <w:rsid w:val="00AE6F0E"/>
    <w:rsid w:val="00AF27BF"/>
    <w:rsid w:val="00AF42F6"/>
    <w:rsid w:val="00B04960"/>
    <w:rsid w:val="00B06971"/>
    <w:rsid w:val="00B13E64"/>
    <w:rsid w:val="00B21326"/>
    <w:rsid w:val="00B2234B"/>
    <w:rsid w:val="00B33B64"/>
    <w:rsid w:val="00B5220E"/>
    <w:rsid w:val="00B54FB5"/>
    <w:rsid w:val="00B6167B"/>
    <w:rsid w:val="00B63DD2"/>
    <w:rsid w:val="00B726AE"/>
    <w:rsid w:val="00B85EFF"/>
    <w:rsid w:val="00B8614F"/>
    <w:rsid w:val="00B96A25"/>
    <w:rsid w:val="00BA0EE3"/>
    <w:rsid w:val="00BA50DF"/>
    <w:rsid w:val="00BA787D"/>
    <w:rsid w:val="00BB5DBE"/>
    <w:rsid w:val="00BD2DB7"/>
    <w:rsid w:val="00BF267B"/>
    <w:rsid w:val="00BF4F36"/>
    <w:rsid w:val="00BF701E"/>
    <w:rsid w:val="00C0347D"/>
    <w:rsid w:val="00C06C74"/>
    <w:rsid w:val="00C07A5F"/>
    <w:rsid w:val="00C146F2"/>
    <w:rsid w:val="00C14727"/>
    <w:rsid w:val="00C1724D"/>
    <w:rsid w:val="00C2201B"/>
    <w:rsid w:val="00C22C6B"/>
    <w:rsid w:val="00C37CDF"/>
    <w:rsid w:val="00C4711A"/>
    <w:rsid w:val="00C53AB4"/>
    <w:rsid w:val="00C54A51"/>
    <w:rsid w:val="00C62DAC"/>
    <w:rsid w:val="00C6487E"/>
    <w:rsid w:val="00C76FC0"/>
    <w:rsid w:val="00C96D78"/>
    <w:rsid w:val="00CA24C4"/>
    <w:rsid w:val="00CB6161"/>
    <w:rsid w:val="00CC2881"/>
    <w:rsid w:val="00CC6D78"/>
    <w:rsid w:val="00CD1DFC"/>
    <w:rsid w:val="00CD3643"/>
    <w:rsid w:val="00CD49C7"/>
    <w:rsid w:val="00CD6134"/>
    <w:rsid w:val="00CF51F1"/>
    <w:rsid w:val="00D0132D"/>
    <w:rsid w:val="00D02F86"/>
    <w:rsid w:val="00D1066F"/>
    <w:rsid w:val="00D10B6E"/>
    <w:rsid w:val="00D149C9"/>
    <w:rsid w:val="00D30F54"/>
    <w:rsid w:val="00D36B85"/>
    <w:rsid w:val="00D43D1E"/>
    <w:rsid w:val="00D519C8"/>
    <w:rsid w:val="00D55E83"/>
    <w:rsid w:val="00D55F1E"/>
    <w:rsid w:val="00D62E08"/>
    <w:rsid w:val="00D64D64"/>
    <w:rsid w:val="00D73459"/>
    <w:rsid w:val="00D87A50"/>
    <w:rsid w:val="00D922A9"/>
    <w:rsid w:val="00D953AB"/>
    <w:rsid w:val="00D97E28"/>
    <w:rsid w:val="00DA1E45"/>
    <w:rsid w:val="00DA51BB"/>
    <w:rsid w:val="00DA7D9F"/>
    <w:rsid w:val="00DC73F0"/>
    <w:rsid w:val="00DE50C8"/>
    <w:rsid w:val="00E00F7D"/>
    <w:rsid w:val="00E07392"/>
    <w:rsid w:val="00E217D2"/>
    <w:rsid w:val="00E25DB9"/>
    <w:rsid w:val="00E322EB"/>
    <w:rsid w:val="00E36321"/>
    <w:rsid w:val="00E911C8"/>
    <w:rsid w:val="00E97D2F"/>
    <w:rsid w:val="00EA3A35"/>
    <w:rsid w:val="00EA6687"/>
    <w:rsid w:val="00ED3740"/>
    <w:rsid w:val="00ED63DB"/>
    <w:rsid w:val="00EE0A8A"/>
    <w:rsid w:val="00EF66D4"/>
    <w:rsid w:val="00F053D2"/>
    <w:rsid w:val="00F11256"/>
    <w:rsid w:val="00F1436F"/>
    <w:rsid w:val="00F25404"/>
    <w:rsid w:val="00F25420"/>
    <w:rsid w:val="00F36DC6"/>
    <w:rsid w:val="00F4333F"/>
    <w:rsid w:val="00F51E47"/>
    <w:rsid w:val="00F71D08"/>
    <w:rsid w:val="00F746B3"/>
    <w:rsid w:val="00F7494F"/>
    <w:rsid w:val="00F850A0"/>
    <w:rsid w:val="00FA4E99"/>
    <w:rsid w:val="00FA6A90"/>
    <w:rsid w:val="00FB538B"/>
    <w:rsid w:val="00FB7CD5"/>
    <w:rsid w:val="00FC609E"/>
    <w:rsid w:val="00FD2F36"/>
    <w:rsid w:val="00FE5C8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4F103B"/>
  <w15:docId w15:val="{8AD28DFB-E7E2-474B-B602-0653B28E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33E3"/>
    <w:pPr>
      <w:jc w:val="both"/>
    </w:pPr>
    <w:rPr>
      <w:sz w:val="24"/>
    </w:rPr>
  </w:style>
  <w:style w:type="paragraph" w:styleId="berschrift1">
    <w:name w:val="heading 1"/>
    <w:basedOn w:val="Standard"/>
    <w:next w:val="Standard"/>
    <w:link w:val="berschrift1Zchn"/>
    <w:autoRedefine/>
    <w:uiPriority w:val="9"/>
    <w:qFormat/>
    <w:rsid w:val="00E322EB"/>
    <w:pPr>
      <w:keepNext/>
      <w:keepLines/>
      <w:pageBreakBefore/>
      <w:numPr>
        <w:numId w:val="20"/>
      </w:numPr>
      <w:spacing w:before="480" w:after="240"/>
      <w:outlineLvl w:val="0"/>
    </w:pPr>
    <w:rPr>
      <w:rFonts w:asciiTheme="majorHAnsi" w:eastAsiaTheme="majorEastAsia" w:hAnsiTheme="majorHAnsi" w:cstheme="majorBidi"/>
      <w:b/>
      <w:bCs/>
      <w:color w:val="012F53" w:themeColor="accent1" w:themeShade="BF"/>
      <w:sz w:val="36"/>
      <w:szCs w:val="28"/>
    </w:rPr>
  </w:style>
  <w:style w:type="paragraph" w:styleId="berschrift2">
    <w:name w:val="heading 2"/>
    <w:basedOn w:val="Standard"/>
    <w:next w:val="Standard"/>
    <w:link w:val="berschrift2Zchn"/>
    <w:autoRedefine/>
    <w:uiPriority w:val="9"/>
    <w:unhideWhenUsed/>
    <w:qFormat/>
    <w:rsid w:val="003E41E5"/>
    <w:pPr>
      <w:keepNext/>
      <w:keepLines/>
      <w:numPr>
        <w:ilvl w:val="1"/>
        <w:numId w:val="20"/>
      </w:numPr>
      <w:spacing w:before="200" w:after="120"/>
      <w:outlineLvl w:val="1"/>
    </w:pPr>
    <w:rPr>
      <w:rFonts w:asciiTheme="majorHAnsi" w:eastAsiaTheme="majorEastAsia" w:hAnsiTheme="majorHAnsi" w:cstheme="majorBidi"/>
      <w:b/>
      <w:bCs/>
      <w:color w:val="024070" w:themeColor="accent1"/>
      <w:sz w:val="32"/>
      <w:szCs w:val="26"/>
    </w:rPr>
  </w:style>
  <w:style w:type="paragraph" w:styleId="berschrift3">
    <w:name w:val="heading 3"/>
    <w:basedOn w:val="Standard"/>
    <w:next w:val="Standard"/>
    <w:link w:val="berschrift3Zchn"/>
    <w:uiPriority w:val="9"/>
    <w:unhideWhenUsed/>
    <w:qFormat/>
    <w:rsid w:val="005133E3"/>
    <w:pPr>
      <w:keepNext/>
      <w:keepLines/>
      <w:numPr>
        <w:ilvl w:val="2"/>
        <w:numId w:val="20"/>
      </w:numPr>
      <w:spacing w:before="200" w:after="0"/>
      <w:outlineLvl w:val="2"/>
    </w:pPr>
    <w:rPr>
      <w:rFonts w:asciiTheme="majorHAnsi" w:eastAsiaTheme="majorEastAsia" w:hAnsiTheme="majorHAnsi" w:cstheme="majorBidi"/>
      <w:b/>
      <w:bCs/>
      <w:color w:val="024070" w:themeColor="accent1"/>
      <w:sz w:val="28"/>
    </w:rPr>
  </w:style>
  <w:style w:type="paragraph" w:styleId="berschrift4">
    <w:name w:val="heading 4"/>
    <w:basedOn w:val="Standard"/>
    <w:next w:val="Standard"/>
    <w:link w:val="berschrift4Zchn"/>
    <w:uiPriority w:val="9"/>
    <w:unhideWhenUsed/>
    <w:qFormat/>
    <w:rsid w:val="00DC73F0"/>
    <w:pPr>
      <w:keepNext/>
      <w:keepLines/>
      <w:numPr>
        <w:ilvl w:val="3"/>
        <w:numId w:val="20"/>
      </w:numPr>
      <w:spacing w:before="200" w:after="0"/>
      <w:outlineLvl w:val="3"/>
    </w:pPr>
    <w:rPr>
      <w:rFonts w:asciiTheme="majorHAnsi" w:eastAsiaTheme="majorEastAsia" w:hAnsiTheme="majorHAnsi" w:cstheme="majorBidi"/>
      <w:b/>
      <w:bCs/>
      <w:i/>
      <w:iCs/>
      <w:color w:val="024070" w:themeColor="accent1"/>
    </w:rPr>
  </w:style>
  <w:style w:type="paragraph" w:styleId="berschrift5">
    <w:name w:val="heading 5"/>
    <w:basedOn w:val="Standard"/>
    <w:next w:val="Standard"/>
    <w:link w:val="berschrift5Zchn"/>
    <w:uiPriority w:val="9"/>
    <w:unhideWhenUsed/>
    <w:qFormat/>
    <w:rsid w:val="00DC73F0"/>
    <w:pPr>
      <w:keepNext/>
      <w:keepLines/>
      <w:numPr>
        <w:ilvl w:val="4"/>
        <w:numId w:val="6"/>
      </w:numPr>
      <w:spacing w:before="200" w:after="0"/>
      <w:outlineLvl w:val="4"/>
    </w:pPr>
    <w:rPr>
      <w:rFonts w:asciiTheme="majorHAnsi" w:eastAsiaTheme="majorEastAsia" w:hAnsiTheme="majorHAnsi" w:cstheme="majorBidi"/>
      <w:color w:val="011F37" w:themeColor="accent1" w:themeShade="7F"/>
    </w:rPr>
  </w:style>
  <w:style w:type="paragraph" w:styleId="berschrift6">
    <w:name w:val="heading 6"/>
    <w:basedOn w:val="berschrift1"/>
    <w:next w:val="Standard"/>
    <w:link w:val="berschrift6Zchn"/>
    <w:uiPriority w:val="9"/>
    <w:unhideWhenUsed/>
    <w:qFormat/>
    <w:rsid w:val="00846F61"/>
    <w:pPr>
      <w:numPr>
        <w:ilvl w:val="5"/>
        <w:numId w:val="6"/>
      </w:numPr>
      <w:spacing w:before="200" w:after="0"/>
      <w:outlineLvl w:val="5"/>
    </w:pPr>
    <w:rPr>
      <w:iCs/>
    </w:rPr>
  </w:style>
  <w:style w:type="paragraph" w:styleId="berschrift7">
    <w:name w:val="heading 7"/>
    <w:basedOn w:val="Standard"/>
    <w:next w:val="Standard"/>
    <w:link w:val="berschrift7Zchn"/>
    <w:uiPriority w:val="9"/>
    <w:semiHidden/>
    <w:unhideWhenUsed/>
    <w:qFormat/>
    <w:rsid w:val="00DC73F0"/>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C73F0"/>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C73F0"/>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0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701E"/>
  </w:style>
  <w:style w:type="paragraph" w:styleId="Fuzeile">
    <w:name w:val="footer"/>
    <w:basedOn w:val="Standard"/>
    <w:link w:val="FuzeileZchn"/>
    <w:uiPriority w:val="99"/>
    <w:unhideWhenUsed/>
    <w:rsid w:val="00BF70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701E"/>
  </w:style>
  <w:style w:type="table" w:styleId="Tabellenraster">
    <w:name w:val="Table Grid"/>
    <w:basedOn w:val="NormaleTabelle"/>
    <w:uiPriority w:val="59"/>
    <w:rsid w:val="00BF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322EB"/>
    <w:rPr>
      <w:rFonts w:asciiTheme="majorHAnsi" w:eastAsiaTheme="majorEastAsia" w:hAnsiTheme="majorHAnsi" w:cstheme="majorBidi"/>
      <w:b/>
      <w:bCs/>
      <w:color w:val="012F53" w:themeColor="accent1" w:themeShade="BF"/>
      <w:sz w:val="36"/>
      <w:szCs w:val="28"/>
    </w:rPr>
  </w:style>
  <w:style w:type="character" w:customStyle="1" w:styleId="berschrift2Zchn">
    <w:name w:val="Überschrift 2 Zchn"/>
    <w:basedOn w:val="Absatz-Standardschriftart"/>
    <w:link w:val="berschrift2"/>
    <w:uiPriority w:val="9"/>
    <w:rsid w:val="003E41E5"/>
    <w:rPr>
      <w:rFonts w:asciiTheme="majorHAnsi" w:eastAsiaTheme="majorEastAsia" w:hAnsiTheme="majorHAnsi" w:cstheme="majorBidi"/>
      <w:b/>
      <w:bCs/>
      <w:color w:val="024070" w:themeColor="accent1"/>
      <w:sz w:val="32"/>
      <w:szCs w:val="26"/>
    </w:rPr>
  </w:style>
  <w:style w:type="character" w:customStyle="1" w:styleId="berschrift3Zchn">
    <w:name w:val="Überschrift 3 Zchn"/>
    <w:basedOn w:val="Absatz-Standardschriftart"/>
    <w:link w:val="berschrift3"/>
    <w:uiPriority w:val="9"/>
    <w:rsid w:val="005133E3"/>
    <w:rPr>
      <w:rFonts w:asciiTheme="majorHAnsi" w:eastAsiaTheme="majorEastAsia" w:hAnsiTheme="majorHAnsi" w:cstheme="majorBidi"/>
      <w:b/>
      <w:bCs/>
      <w:color w:val="024070" w:themeColor="accent1"/>
      <w:sz w:val="28"/>
    </w:rPr>
  </w:style>
  <w:style w:type="character" w:customStyle="1" w:styleId="berschrift4Zchn">
    <w:name w:val="Überschrift 4 Zchn"/>
    <w:basedOn w:val="Absatz-Standardschriftart"/>
    <w:link w:val="berschrift4"/>
    <w:uiPriority w:val="9"/>
    <w:rsid w:val="00DC73F0"/>
    <w:rPr>
      <w:rFonts w:asciiTheme="majorHAnsi" w:eastAsiaTheme="majorEastAsia" w:hAnsiTheme="majorHAnsi" w:cstheme="majorBidi"/>
      <w:b/>
      <w:bCs/>
      <w:i/>
      <w:iCs/>
      <w:color w:val="024070" w:themeColor="accent1"/>
      <w:sz w:val="24"/>
    </w:rPr>
  </w:style>
  <w:style w:type="character" w:customStyle="1" w:styleId="berschrift5Zchn">
    <w:name w:val="Überschrift 5 Zchn"/>
    <w:basedOn w:val="Absatz-Standardschriftart"/>
    <w:link w:val="berschrift5"/>
    <w:uiPriority w:val="9"/>
    <w:rsid w:val="00DC73F0"/>
    <w:rPr>
      <w:rFonts w:asciiTheme="majorHAnsi" w:eastAsiaTheme="majorEastAsia" w:hAnsiTheme="majorHAnsi" w:cstheme="majorBidi"/>
      <w:color w:val="011F37" w:themeColor="accent1" w:themeShade="7F"/>
      <w:sz w:val="24"/>
    </w:rPr>
  </w:style>
  <w:style w:type="character" w:customStyle="1" w:styleId="berschrift6Zchn">
    <w:name w:val="Überschrift 6 Zchn"/>
    <w:basedOn w:val="Absatz-Standardschriftart"/>
    <w:link w:val="berschrift6"/>
    <w:uiPriority w:val="9"/>
    <w:rsid w:val="00846F61"/>
    <w:rPr>
      <w:rFonts w:asciiTheme="majorHAnsi" w:eastAsiaTheme="majorEastAsia" w:hAnsiTheme="majorHAnsi" w:cstheme="majorBidi"/>
      <w:b/>
      <w:bCs/>
      <w:iCs/>
      <w:color w:val="012F53" w:themeColor="accent1" w:themeShade="BF"/>
      <w:sz w:val="36"/>
      <w:szCs w:val="28"/>
    </w:rPr>
  </w:style>
  <w:style w:type="character" w:customStyle="1" w:styleId="berschrift7Zchn">
    <w:name w:val="Überschrift 7 Zchn"/>
    <w:basedOn w:val="Absatz-Standardschriftart"/>
    <w:link w:val="berschrift7"/>
    <w:uiPriority w:val="9"/>
    <w:semiHidden/>
    <w:rsid w:val="00DC73F0"/>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DC73F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C73F0"/>
    <w:rPr>
      <w:rFonts w:asciiTheme="majorHAnsi" w:eastAsiaTheme="majorEastAsia" w:hAnsiTheme="majorHAnsi" w:cstheme="majorBidi"/>
      <w:i/>
      <w:iCs/>
      <w:color w:val="404040" w:themeColor="text1" w:themeTint="BF"/>
      <w:sz w:val="20"/>
      <w:szCs w:val="20"/>
    </w:rPr>
  </w:style>
  <w:style w:type="paragraph" w:styleId="KeinLeerraum">
    <w:name w:val="No Spacing"/>
    <w:link w:val="KeinLeerraumZchn"/>
    <w:uiPriority w:val="1"/>
    <w:qFormat/>
    <w:rsid w:val="00E07392"/>
    <w:pPr>
      <w:spacing w:after="0" w:line="240" w:lineRule="auto"/>
    </w:pPr>
  </w:style>
  <w:style w:type="paragraph" w:styleId="Abbildungsverzeichnis">
    <w:name w:val="table of figures"/>
    <w:basedOn w:val="Standard"/>
    <w:next w:val="Standard"/>
    <w:uiPriority w:val="99"/>
    <w:unhideWhenUsed/>
    <w:rsid w:val="00321051"/>
    <w:pPr>
      <w:spacing w:after="0"/>
      <w:ind w:left="440" w:hanging="440"/>
    </w:pPr>
    <w:rPr>
      <w:rFonts w:cstheme="minorHAnsi"/>
      <w:smallCaps/>
      <w:sz w:val="20"/>
      <w:szCs w:val="20"/>
    </w:rPr>
  </w:style>
  <w:style w:type="paragraph" w:styleId="Sprechblasentext">
    <w:name w:val="Balloon Text"/>
    <w:basedOn w:val="Standard"/>
    <w:link w:val="SprechblasentextZchn"/>
    <w:uiPriority w:val="99"/>
    <w:semiHidden/>
    <w:unhideWhenUsed/>
    <w:rsid w:val="005B0A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0A05"/>
    <w:rPr>
      <w:rFonts w:ascii="Tahoma" w:hAnsi="Tahoma" w:cs="Tahoma"/>
      <w:sz w:val="16"/>
      <w:szCs w:val="16"/>
    </w:rPr>
  </w:style>
  <w:style w:type="paragraph" w:styleId="Beschriftung">
    <w:name w:val="caption"/>
    <w:basedOn w:val="Standard"/>
    <w:next w:val="Standard"/>
    <w:link w:val="BeschriftungZchn"/>
    <w:autoRedefine/>
    <w:uiPriority w:val="35"/>
    <w:unhideWhenUsed/>
    <w:qFormat/>
    <w:rsid w:val="005133E3"/>
    <w:pPr>
      <w:keepNext/>
      <w:tabs>
        <w:tab w:val="left" w:pos="993"/>
      </w:tabs>
      <w:spacing w:before="120" w:after="120" w:line="240" w:lineRule="auto"/>
      <w:jc w:val="left"/>
    </w:pPr>
    <w:rPr>
      <w:bCs/>
      <w:sz w:val="22"/>
      <w:szCs w:val="18"/>
    </w:rPr>
  </w:style>
  <w:style w:type="character" w:styleId="Hyperlink">
    <w:name w:val="Hyperlink"/>
    <w:basedOn w:val="Absatz-Standardschriftart"/>
    <w:uiPriority w:val="99"/>
    <w:unhideWhenUsed/>
    <w:rsid w:val="002A6991"/>
    <w:rPr>
      <w:color w:val="157337" w:themeColor="hyperlink"/>
      <w:u w:val="single"/>
    </w:rPr>
  </w:style>
  <w:style w:type="character" w:styleId="Platzhaltertext">
    <w:name w:val="Placeholder Text"/>
    <w:basedOn w:val="Absatz-Standardschriftart"/>
    <w:uiPriority w:val="99"/>
    <w:semiHidden/>
    <w:rsid w:val="006D3BF2"/>
    <w:rPr>
      <w:color w:val="808080"/>
    </w:rPr>
  </w:style>
  <w:style w:type="paragraph" w:customStyle="1" w:styleId="Formeln">
    <w:name w:val="Formeln"/>
    <w:basedOn w:val="Beschriftung"/>
    <w:link w:val="FormelnZchn"/>
    <w:autoRedefine/>
    <w:qFormat/>
    <w:rsid w:val="005133E3"/>
    <w:pPr>
      <w:tabs>
        <w:tab w:val="left" w:pos="567"/>
        <w:tab w:val="right" w:pos="8664"/>
      </w:tabs>
      <w:jc w:val="both"/>
    </w:pPr>
    <w:rPr>
      <w:sz w:val="24"/>
    </w:rPr>
  </w:style>
  <w:style w:type="paragraph" w:styleId="Literaturverzeichnis">
    <w:name w:val="Bibliography"/>
    <w:basedOn w:val="Standard"/>
    <w:next w:val="Standard"/>
    <w:uiPriority w:val="37"/>
    <w:unhideWhenUsed/>
    <w:rsid w:val="0027739A"/>
  </w:style>
  <w:style w:type="character" w:customStyle="1" w:styleId="BeschriftungZchn">
    <w:name w:val="Beschriftung Zchn"/>
    <w:basedOn w:val="Absatz-Standardschriftart"/>
    <w:link w:val="Beschriftung"/>
    <w:uiPriority w:val="35"/>
    <w:rsid w:val="005133E3"/>
    <w:rPr>
      <w:bCs/>
      <w:szCs w:val="18"/>
    </w:rPr>
  </w:style>
  <w:style w:type="character" w:customStyle="1" w:styleId="FormelnZchn">
    <w:name w:val="Formeln Zchn"/>
    <w:basedOn w:val="BeschriftungZchn"/>
    <w:link w:val="Formeln"/>
    <w:rsid w:val="005133E3"/>
    <w:rPr>
      <w:bCs/>
      <w:sz w:val="24"/>
      <w:szCs w:val="18"/>
    </w:rPr>
  </w:style>
  <w:style w:type="paragraph" w:styleId="Inhaltsverzeichnisberschrift">
    <w:name w:val="TOC Heading"/>
    <w:basedOn w:val="berschrift1"/>
    <w:next w:val="Standard"/>
    <w:uiPriority w:val="39"/>
    <w:unhideWhenUsed/>
    <w:qFormat/>
    <w:rsid w:val="00D64D64"/>
    <w:pPr>
      <w:pageBreakBefore w:val="0"/>
      <w:spacing w:after="0"/>
      <w:jc w:val="left"/>
      <w:outlineLvl w:val="9"/>
    </w:pPr>
    <w:rPr>
      <w:lang w:eastAsia="de-DE"/>
    </w:rPr>
  </w:style>
  <w:style w:type="paragraph" w:styleId="Verzeichnis1">
    <w:name w:val="toc 1"/>
    <w:basedOn w:val="Standard"/>
    <w:next w:val="Standard"/>
    <w:autoRedefine/>
    <w:uiPriority w:val="39"/>
    <w:unhideWhenUsed/>
    <w:rsid w:val="00D64D64"/>
    <w:pPr>
      <w:spacing w:after="100"/>
    </w:pPr>
  </w:style>
  <w:style w:type="paragraph" w:styleId="Verzeichnis2">
    <w:name w:val="toc 2"/>
    <w:basedOn w:val="Standard"/>
    <w:next w:val="Standard"/>
    <w:autoRedefine/>
    <w:uiPriority w:val="39"/>
    <w:unhideWhenUsed/>
    <w:rsid w:val="00D64D64"/>
    <w:pPr>
      <w:tabs>
        <w:tab w:val="left" w:pos="880"/>
        <w:tab w:val="right" w:leader="dot" w:pos="8656"/>
      </w:tabs>
      <w:spacing w:after="100"/>
      <w:ind w:left="426"/>
    </w:pPr>
  </w:style>
  <w:style w:type="paragraph" w:customStyle="1" w:styleId="berschriftAnhang">
    <w:name w:val="Überschrift Anhang"/>
    <w:basedOn w:val="berschrift1"/>
    <w:next w:val="berschrift1"/>
    <w:link w:val="berschriftAnhangZchn"/>
    <w:autoRedefine/>
    <w:rsid w:val="006B511F"/>
    <w:pPr>
      <w:numPr>
        <w:ilvl w:val="6"/>
        <w:numId w:val="21"/>
      </w:numPr>
    </w:pPr>
  </w:style>
  <w:style w:type="character" w:customStyle="1" w:styleId="berschriftAnhangZchn">
    <w:name w:val="Überschrift Anhang Zchn"/>
    <w:basedOn w:val="berschrift1Zchn"/>
    <w:link w:val="berschriftAnhang"/>
    <w:rsid w:val="006B511F"/>
    <w:rPr>
      <w:rFonts w:asciiTheme="majorHAnsi" w:eastAsiaTheme="majorEastAsia" w:hAnsiTheme="majorHAnsi" w:cstheme="majorBidi"/>
      <w:b/>
      <w:bCs/>
      <w:color w:val="012F53" w:themeColor="accent1" w:themeShade="BF"/>
      <w:sz w:val="36"/>
      <w:szCs w:val="28"/>
    </w:rPr>
  </w:style>
  <w:style w:type="character" w:customStyle="1" w:styleId="KeinLeerraumZchn">
    <w:name w:val="Kein Leerraum Zchn"/>
    <w:basedOn w:val="Absatz-Standardschriftart"/>
    <w:link w:val="KeinLeerraum"/>
    <w:uiPriority w:val="1"/>
    <w:rsid w:val="000A388C"/>
  </w:style>
  <w:style w:type="paragraph" w:styleId="Listenabsatz">
    <w:name w:val="List Paragraph"/>
    <w:basedOn w:val="Standard"/>
    <w:uiPriority w:val="34"/>
    <w:qFormat/>
    <w:rsid w:val="00167F3C"/>
    <w:pPr>
      <w:ind w:left="720"/>
      <w:contextualSpacing/>
    </w:pPr>
  </w:style>
  <w:style w:type="paragraph" w:customStyle="1" w:styleId="berschriftohneNummer">
    <w:name w:val="Überschrift ohne Nummer"/>
    <w:basedOn w:val="berschrift1"/>
    <w:qFormat/>
    <w:rsid w:val="008B4545"/>
    <w:pPr>
      <w:numPr>
        <w:ilvl w:val="7"/>
      </w:numPr>
    </w:pPr>
  </w:style>
  <w:style w:type="paragraph" w:styleId="Verzeichnis6">
    <w:name w:val="toc 6"/>
    <w:basedOn w:val="Standard"/>
    <w:next w:val="Standard"/>
    <w:autoRedefine/>
    <w:uiPriority w:val="39"/>
    <w:unhideWhenUsed/>
    <w:rsid w:val="00CA24C4"/>
    <w:pPr>
      <w:spacing w:after="100"/>
      <w:ind w:left="1200"/>
    </w:pPr>
  </w:style>
  <w:style w:type="paragraph" w:styleId="Verzeichnis7">
    <w:name w:val="toc 7"/>
    <w:basedOn w:val="Standard"/>
    <w:next w:val="Standard"/>
    <w:autoRedefine/>
    <w:uiPriority w:val="39"/>
    <w:semiHidden/>
    <w:unhideWhenUsed/>
    <w:rsid w:val="00CA24C4"/>
    <w:pPr>
      <w:spacing w:after="10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57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google.de/url?sa=i&amp;rct=j&amp;q=&amp;esrc=s&amp;source=images&amp;cd=&amp;cad=rja&amp;uact=8&amp;ved=0ahUKEwiZyaXHtoXSAhXGsxQKHVKgBEcQjRwIBw&amp;url=http://www.4cdr.com/fau-vektor-logos-und-siegel-druckfahig-cmyk/&amp;psig=AFQjCNGTswBQJJS7PoKjwCAdAiMhhi6WrQ&amp;ust=1486812554913504"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lee\Studium%20und%20Lehre\Organisatorisches%20zu%20studentischen%20Arbeiten\_Vorlagen\3.%20Ausarbeitung\LEE_Word_Vorlage.dotx" TargetMode="External"/></Relationships>
</file>

<file path=word/theme/theme1.xml><?xml version="1.0" encoding="utf-8"?>
<a:theme xmlns:a="http://schemas.openxmlformats.org/drawingml/2006/main" name="Larissa">
  <a:themeElements>
    <a:clrScheme name="EES">
      <a:dk1>
        <a:srgbClr val="000000"/>
      </a:dk1>
      <a:lt1>
        <a:srgbClr val="FFFFFF"/>
      </a:lt1>
      <a:dk2>
        <a:srgbClr val="A3ACB1"/>
      </a:dk2>
      <a:lt2>
        <a:srgbClr val="B5C4D0"/>
      </a:lt2>
      <a:accent1>
        <a:srgbClr val="024070"/>
      </a:accent1>
      <a:accent2>
        <a:srgbClr val="EEF0EF"/>
      </a:accent2>
      <a:accent3>
        <a:srgbClr val="728CA3"/>
      </a:accent3>
      <a:accent4>
        <a:srgbClr val="969FA3"/>
      </a:accent4>
      <a:accent5>
        <a:srgbClr val="A1C5E4"/>
      </a:accent5>
      <a:accent6>
        <a:srgbClr val="DAE7ED"/>
      </a:accent6>
      <a:hlink>
        <a:srgbClr val="157337"/>
      </a:hlink>
      <a:folHlink>
        <a:srgbClr val="B00A2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Gös04</b:Tag>
    <b:SourceType>Report</b:SourceType>
    <b:Guid>{0A5C228B-1474-4AE8-B684-70BF682AAA03}</b:Guid>
    <b:Title>Merkblatt für den Aufbau wissenschaftlicher Arbeiten</b:Title>
    <b:Year>2004</b:Year>
    <b:Author>
      <b:Author>
        <b:NameList>
          <b:Person>
            <b:Last>Göschka</b:Last>
            <b:First>Karl</b:First>
          </b:Person>
        </b:NameList>
      </b:Author>
    </b:Author>
    <b:Publisher>Insititut für Computertechnik der TU Wien</b:Publisher>
    <b:City>www.ifl.kit.edu/download/WissArbeiten/Vorlagen/MerkblattTUWien.pdf</b:City>
    <b:RefOrder>1</b:RefOrder>
  </b:Source>
  <b:Source>
    <b:Tag>Oed11</b:Tag>
    <b:SourceType>Book</b:SourceType>
    <b:Guid>{09048253-7B32-47DB-9C3B-3406C1EC792A}</b:Guid>
    <b:Title>Elektrische Kraftwerke und Netze</b:Title>
    <b:Year>2011</b:Year>
    <b:City>Berlin Heidelberg</b:City>
    <b:Publisher>Springer</b:Publisher>
    <b:Author>
      <b:Author>
        <b:NameList>
          <b:Person>
            <b:Last>Oeding</b:Last>
            <b:First>Dietrich</b:First>
          </b:Person>
          <b:Person>
            <b:Last>Oswald</b:Last>
            <b:Middle>Rüdiger</b:Middle>
            <b:First>Bernd</b:First>
          </b:Person>
        </b:NameList>
      </b:Author>
    </b:Author>
    <b:RefOrder>2</b:RefOrder>
  </b:Source>
  <b:Source>
    <b:Tag>sch12</b:Tag>
    <b:SourceType>Book</b:SourceType>
    <b:Guid>{1560D76D-005B-4A6B-BBA9-5120DF491720}</b:Guid>
    <b:Title>Elektroenergiesysteme</b:Title>
    <b:Year>2012</b:Year>
    <b:City>Berlin Heidelberg</b:City>
    <b:Publisher>Springer</b:Publisher>
    <b:Author>
      <b:Author>
        <b:NameList>
          <b:Person>
            <b:Last>Schwab</b:Last>
            <b:Middle>Josef</b:Middle>
            <b:First>Adolf</b:First>
          </b:Person>
        </b:NameList>
      </b:Author>
    </b:Author>
    <b:LCID>de-DE</b:LCID>
    <b:RefOrder>4</b:RefOrder>
  </b:Source>
  <b:Source>
    <b:Tag>Leh16</b:Tag>
    <b:SourceType>DocumentFromInternetSite</b:SourceType>
    <b:Guid>{ABBB9095-1000-4162-B6AD-6E42F0E36AAF}</b:Guid>
    <b:Title>Hinweise zum Schreiben wisschenschaftlicher Texte</b:Title>
    <b:Author>
      <b:Author>
        <b:Corporate>Lehrstuhl für Elektronische Bauelemente</b:Corporate>
      </b:Author>
    </b:Author>
    <b:YearAccessed>2016</b:YearAccessed>
    <b:MonthAccessed>10.</b:MonthAccessed>
    <b:DayAccessed>10.</b:DayAccessed>
    <b:URL>http://www.leb.eei.uni-erlangen.de/intern/arbeiten/Hinweise-wissenschaftlicheArbeiten.pdf</b:URL>
    <b:RefOrder>3</b:RefOrder>
  </b:Source>
  <b:Source>
    <b:Tag>Elp16</b:Tag>
    <b:SourceType>InternetSite</b:SourceType>
    <b:Guid>{1EDC80CA-A297-4EF0-A125-613B3B0F2831}</b:Guid>
    <b:Title>A Small Guide to Writing Your Thesis</b:Title>
    <b:Author>
      <b:Author>
        <b:NameList>
          <b:Person>
            <b:Last>Elphinstone</b:Last>
            <b:First>Kevin</b:First>
          </b:Person>
        </b:NameList>
      </b:Author>
    </b:Author>
    <b:YearAccessed>2016</b:YearAccessed>
    <b:MonthAccessed>09.</b:MonthAccessed>
    <b:DayAccessed>22.</b:DayAccessed>
    <b:URL>http://cgi.cse.unsw.edu.au/~kevine/thesisguide.html</b:URL>
    <b:RefOrder>5</b:RefOrder>
  </b:Source>
</b:Sources>
</file>

<file path=customXml/itemProps1.xml><?xml version="1.0" encoding="utf-8"?>
<ds:datastoreItem xmlns:ds="http://schemas.openxmlformats.org/officeDocument/2006/customXml" ds:itemID="{D94ECDD2-1782-49C5-A34D-0C5CD2A1C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LEE_Word_Vorlage.dotx</Template>
  <TotalTime>0</TotalTime>
  <Pages>5</Pages>
  <Words>118</Words>
  <Characters>824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EES</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Lavery, Melanie</dc:creator>
  <cp:lastModifiedBy>Lavery, Melanie (LEE)</cp:lastModifiedBy>
  <cp:revision>7</cp:revision>
  <cp:lastPrinted>2012-12-11T18:49:00Z</cp:lastPrinted>
  <dcterms:created xsi:type="dcterms:W3CDTF">2022-04-20T15:15:00Z</dcterms:created>
  <dcterms:modified xsi:type="dcterms:W3CDTF">2023-03-21T08:09:00Z</dcterms:modified>
</cp:coreProperties>
</file>