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88C" w:rsidRPr="00974242" w:rsidRDefault="000A388C" w:rsidP="000A388C">
      <w:pPr>
        <w:jc w:val="center"/>
        <w:rPr>
          <w:rFonts w:ascii="Times New Roman" w:hAnsi="Times New Roman"/>
          <w:sz w:val="32"/>
        </w:rPr>
      </w:pPr>
      <w:bookmarkStart w:id="0" w:name="_GoBack"/>
      <w:bookmarkEnd w:id="0"/>
    </w:p>
    <w:p w:rsidR="000A388C" w:rsidRDefault="000A388C" w:rsidP="000A388C">
      <w:pPr>
        <w:jc w:val="center"/>
        <w:rPr>
          <w:sz w:val="32"/>
        </w:rPr>
      </w:pPr>
    </w:p>
    <w:p w:rsidR="00974242" w:rsidRDefault="00974242" w:rsidP="000A388C">
      <w:pPr>
        <w:jc w:val="center"/>
        <w:rPr>
          <w:sz w:val="32"/>
        </w:rPr>
      </w:pPr>
    </w:p>
    <w:p w:rsidR="00974242" w:rsidRDefault="00974242" w:rsidP="000A388C">
      <w:pPr>
        <w:jc w:val="center"/>
        <w:rPr>
          <w:sz w:val="32"/>
        </w:rPr>
      </w:pPr>
    </w:p>
    <w:p w:rsidR="00974242" w:rsidRDefault="00974242" w:rsidP="000A388C">
      <w:pPr>
        <w:jc w:val="center"/>
        <w:rPr>
          <w:sz w:val="32"/>
        </w:rPr>
      </w:pPr>
    </w:p>
    <w:p w:rsidR="000A388C" w:rsidRDefault="000A388C" w:rsidP="000A388C">
      <w:pPr>
        <w:jc w:val="center"/>
        <w:rPr>
          <w:sz w:val="32"/>
        </w:rPr>
      </w:pPr>
    </w:p>
    <w:p w:rsidR="000A388C" w:rsidRPr="007536B0" w:rsidRDefault="007536B0" w:rsidP="00A04552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36B0">
        <w:rPr>
          <w:rFonts w:ascii="Times New Roman" w:hAnsi="Times New Roman"/>
          <w:b/>
          <w:sz w:val="48"/>
          <w:szCs w:val="48"/>
        </w:rPr>
        <w:t>Titel der Arbeit</w:t>
      </w:r>
    </w:p>
    <w:p w:rsidR="00974242" w:rsidRDefault="00E83763" w:rsidP="00974242">
      <w:pPr>
        <w:jc w:val="center"/>
        <w:rPr>
          <w:sz w:val="32"/>
        </w:rPr>
      </w:pPr>
      <w:r>
        <w:rPr>
          <w:sz w:val="32"/>
        </w:rPr>
        <w:t>Bachelor/</w:t>
      </w:r>
      <w:r w:rsidR="00974242">
        <w:rPr>
          <w:sz w:val="32"/>
        </w:rPr>
        <w:t>Masterarbeit</w:t>
      </w:r>
    </w:p>
    <w:p w:rsidR="000A388C" w:rsidRDefault="000A388C" w:rsidP="000A388C"/>
    <w:p w:rsidR="000A388C" w:rsidRDefault="000A388C">
      <w:pPr>
        <w:jc w:val="left"/>
      </w:pPr>
    </w:p>
    <w:p w:rsidR="00D868F3" w:rsidRDefault="00D868F3">
      <w:pPr>
        <w:jc w:val="left"/>
      </w:pPr>
    </w:p>
    <w:p w:rsidR="00D868F3" w:rsidRDefault="00D868F3">
      <w:pPr>
        <w:jc w:val="left"/>
      </w:pPr>
    </w:p>
    <w:p w:rsidR="00D868F3" w:rsidRDefault="00D868F3">
      <w:pPr>
        <w:jc w:val="left"/>
      </w:pPr>
    </w:p>
    <w:p w:rsidR="00D868F3" w:rsidRDefault="000D7E6A" w:rsidP="000D7E6A">
      <w:pPr>
        <w:jc w:val="center"/>
        <w:rPr>
          <w:sz w:val="32"/>
        </w:rPr>
      </w:pPr>
      <w:r w:rsidRPr="00974242">
        <w:rPr>
          <w:sz w:val="32"/>
        </w:rPr>
        <w:t xml:space="preserve">Vorname Name (Autor) </w:t>
      </w:r>
    </w:p>
    <w:p w:rsidR="00974242" w:rsidRDefault="00974242" w:rsidP="000D7E6A">
      <w:pPr>
        <w:jc w:val="center"/>
        <w:rPr>
          <w:sz w:val="32"/>
        </w:rPr>
      </w:pPr>
    </w:p>
    <w:p w:rsidR="00974242" w:rsidRDefault="00974242" w:rsidP="000D7E6A">
      <w:pPr>
        <w:jc w:val="center"/>
        <w:rPr>
          <w:sz w:val="32"/>
        </w:rPr>
      </w:pPr>
    </w:p>
    <w:p w:rsidR="00974242" w:rsidRDefault="00974242" w:rsidP="000D7E6A">
      <w:pPr>
        <w:jc w:val="center"/>
        <w:rPr>
          <w:sz w:val="32"/>
        </w:rPr>
      </w:pPr>
    </w:p>
    <w:p w:rsidR="006358EC" w:rsidRDefault="006358EC" w:rsidP="000D7E6A">
      <w:pPr>
        <w:jc w:val="center"/>
        <w:rPr>
          <w:sz w:val="32"/>
        </w:rPr>
      </w:pPr>
    </w:p>
    <w:p w:rsidR="00974242" w:rsidRDefault="00974242" w:rsidP="000D7E6A">
      <w:pPr>
        <w:jc w:val="center"/>
        <w:rPr>
          <w:sz w:val="32"/>
        </w:rPr>
      </w:pPr>
    </w:p>
    <w:p w:rsidR="00974242" w:rsidRDefault="00974242" w:rsidP="000D7E6A">
      <w:pPr>
        <w:jc w:val="center"/>
        <w:rPr>
          <w:sz w:val="32"/>
        </w:rPr>
      </w:pPr>
      <w:r>
        <w:rPr>
          <w:sz w:val="32"/>
        </w:rPr>
        <w:t>Erlangen-Nürnberg</w:t>
      </w:r>
    </w:p>
    <w:p w:rsidR="00974242" w:rsidRPr="00974242" w:rsidRDefault="00974242" w:rsidP="000D7E6A">
      <w:pPr>
        <w:jc w:val="center"/>
        <w:rPr>
          <w:sz w:val="32"/>
        </w:rPr>
      </w:pPr>
      <w:r>
        <w:rPr>
          <w:sz w:val="32"/>
        </w:rPr>
        <w:t>August 2016</w:t>
      </w:r>
    </w:p>
    <w:p w:rsidR="000A388C" w:rsidRDefault="000A388C">
      <w:pPr>
        <w:jc w:val="left"/>
      </w:pPr>
    </w:p>
    <w:p w:rsidR="007536B0" w:rsidRDefault="007536B0">
      <w:pPr>
        <w:jc w:val="left"/>
        <w:sectPr w:rsidR="007536B0" w:rsidSect="007536B0">
          <w:headerReference w:type="even" r:id="rId8"/>
          <w:headerReference w:type="default" r:id="rId9"/>
          <w:headerReference w:type="first" r:id="rId10"/>
          <w:type w:val="oddPage"/>
          <w:pgSz w:w="11906" w:h="16838"/>
          <w:pgMar w:top="2379" w:right="1440" w:bottom="1440" w:left="1800" w:header="708" w:footer="708" w:gutter="0"/>
          <w:pgNumType w:fmt="upperRoman" w:start="0"/>
          <w:cols w:space="708"/>
          <w:docGrid w:linePitch="360"/>
        </w:sectPr>
      </w:pPr>
    </w:p>
    <w:p w:rsidR="00763F3D" w:rsidRDefault="00763F3D">
      <w:pPr>
        <w:jc w:val="left"/>
      </w:pPr>
    </w:p>
    <w:p w:rsidR="00784609" w:rsidRDefault="00784609">
      <w:pPr>
        <w:jc w:val="left"/>
      </w:pP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Universität Erlangen-Nürnberg</w:t>
      </w:r>
      <w:r>
        <w:br/>
        <w:t>Lehrstuhl für Elektrische Energietechnik</w:t>
      </w:r>
      <w:r>
        <w:br/>
        <w:t>Prof. Dr.</w:t>
      </w:r>
      <w:r w:rsidR="00514B28">
        <w:t>-Ing. Martin März</w:t>
      </w:r>
      <w:r w:rsidR="00514B28">
        <w:br/>
        <w:t>Fürther Str.</w:t>
      </w:r>
      <w:r>
        <w:t xml:space="preserve"> 250, 90</w:t>
      </w:r>
      <w:r w:rsidR="00B853B7">
        <w:t>429</w:t>
      </w:r>
      <w:r>
        <w:t xml:space="preserve"> Nürnberg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Art der Arbeit</w:t>
      </w:r>
      <w:r>
        <w:br/>
        <w:t>Masterarbeit im Masterstudiengang EEI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Eingereicht von</w:t>
      </w:r>
      <w:r w:rsidRPr="006358EC">
        <w:rPr>
          <w:b/>
        </w:rPr>
        <w:br/>
      </w:r>
      <w:r>
        <w:t>Vorname Name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Titel der Arbeit</w:t>
      </w:r>
      <w:r>
        <w:br/>
        <w:t>Titel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Betreuer</w:t>
      </w:r>
      <w:r w:rsidRPr="006358EC">
        <w:rPr>
          <w:b/>
        </w:rPr>
        <w:br/>
      </w:r>
      <w:r>
        <w:t>Prof. Dr.-Ing. Martin März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Beginn der Arbeit</w:t>
      </w:r>
      <w:r w:rsidRPr="006358EC">
        <w:rPr>
          <w:b/>
        </w:rPr>
        <w:br/>
      </w:r>
      <w:r>
        <w:t>Datu</w:t>
      </w:r>
      <w:r w:rsidR="00EF293C">
        <w:t>m</w:t>
      </w:r>
    </w:p>
    <w:p w:rsidR="006358EC" w:rsidRDefault="006358EC" w:rsidP="006358EC">
      <w:pPr>
        <w:spacing w:before="140" w:after="140" w:line="280" w:lineRule="exact"/>
        <w:jc w:val="left"/>
      </w:pPr>
      <w:r w:rsidRPr="006358EC">
        <w:rPr>
          <w:b/>
        </w:rPr>
        <w:t>Abgabe der Arbeit</w:t>
      </w:r>
      <w:r w:rsidRPr="006358EC">
        <w:rPr>
          <w:b/>
        </w:rPr>
        <w:br/>
      </w:r>
      <w:r>
        <w:t>Datum</w:t>
      </w:r>
      <w:r>
        <w:br/>
      </w:r>
    </w:p>
    <w:p w:rsidR="006358EC" w:rsidRDefault="006358EC" w:rsidP="006358EC">
      <w:pPr>
        <w:spacing w:before="140" w:after="140" w:line="280" w:lineRule="exact"/>
        <w:jc w:val="lef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6358EC" w:rsidRDefault="006358EC" w:rsidP="006358EC">
      <w:pPr>
        <w:spacing w:before="140" w:after="140" w:line="280" w:lineRule="exact"/>
      </w:pPr>
    </w:p>
    <w:p w:rsidR="00BF267B" w:rsidRPr="007B137F" w:rsidRDefault="00BF267B" w:rsidP="006358EC">
      <w:pPr>
        <w:spacing w:before="140" w:after="140" w:line="280" w:lineRule="exact"/>
      </w:pPr>
      <w:r w:rsidRPr="007B137F">
        <w:t>Ich versichere, dass ich die vorliegende Arbeit ohne fremde Hilfe un</w:t>
      </w:r>
      <w:r w:rsidR="00EF293C">
        <w:t>d ohne Benutzung anderer als den</w:t>
      </w:r>
      <w:r w:rsidRPr="007B137F">
        <w:t xml:space="preserve"> angegebenen Quellen angefertigt habe, und dass die Arbeit in gleicher oder ähnlicher Form noch keiner anderen Prüfungsbehörde vorgelegen hat</w:t>
      </w:r>
      <w:r w:rsidR="00EF293C">
        <w:t>,</w:t>
      </w:r>
      <w:r w:rsidRPr="007B137F">
        <w:t xml:space="preserve"> und von dieser als Teil einer Prüfungs</w:t>
      </w:r>
      <w:r w:rsidR="00145B82">
        <w:softHyphen/>
      </w:r>
      <w:r w:rsidRPr="007B137F">
        <w:t>leistung angenommen wurde. Alle Ausführungen, die wörtlich oder sinngemäß übernommen wurden, sind als solche gekennzeichnet.</w:t>
      </w:r>
      <w:r w:rsidR="00275E77">
        <w:t xml:space="preserve"> </w:t>
      </w:r>
    </w:p>
    <w:tbl>
      <w:tblPr>
        <w:tblStyle w:val="Tabellenraster"/>
        <w:tblpPr w:horzAnchor="margin" w:tblpYSpec="bottom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1073"/>
        <w:gridCol w:w="3810"/>
      </w:tblGrid>
      <w:tr w:rsidR="00BF267B" w:rsidRPr="007B137F" w:rsidTr="00275E77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</w:p>
        </w:tc>
      </w:tr>
      <w:tr w:rsidR="00BF267B" w:rsidRPr="007B137F" w:rsidTr="00275E77"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  <w:r w:rsidRPr="007B137F">
              <w:t>Ort,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  <w:vAlign w:val="center"/>
          </w:tcPr>
          <w:p w:rsidR="00BF267B" w:rsidRPr="007B137F" w:rsidRDefault="00BF267B" w:rsidP="00275E77">
            <w:pPr>
              <w:spacing w:line="360" w:lineRule="auto"/>
            </w:pPr>
            <w:r w:rsidRPr="007B137F">
              <w:t>Unterschrift</w:t>
            </w:r>
          </w:p>
        </w:tc>
      </w:tr>
    </w:tbl>
    <w:p w:rsidR="0027739A" w:rsidRPr="0027739A" w:rsidRDefault="0027739A" w:rsidP="00275E77">
      <w:pPr>
        <w:jc w:val="left"/>
      </w:pPr>
    </w:p>
    <w:sectPr w:rsidR="0027739A" w:rsidRPr="0027739A" w:rsidSect="00275E77">
      <w:headerReference w:type="even" r:id="rId11"/>
      <w:headerReference w:type="default" r:id="rId12"/>
      <w:headerReference w:type="first" r:id="rId13"/>
      <w:pgSz w:w="11906" w:h="16838" w:code="9"/>
      <w:pgMar w:top="1440" w:right="1440" w:bottom="1440" w:left="1797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4A" w:rsidRDefault="0047174A" w:rsidP="00BF701E">
      <w:pPr>
        <w:spacing w:after="0" w:line="240" w:lineRule="auto"/>
      </w:pPr>
      <w:r>
        <w:separator/>
      </w:r>
    </w:p>
  </w:endnote>
  <w:endnote w:type="continuationSeparator" w:id="0">
    <w:p w:rsidR="0047174A" w:rsidRDefault="0047174A" w:rsidP="00B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4A" w:rsidRDefault="0047174A" w:rsidP="00BF701E">
      <w:pPr>
        <w:spacing w:after="0" w:line="240" w:lineRule="auto"/>
      </w:pPr>
      <w:r>
        <w:separator/>
      </w:r>
    </w:p>
  </w:footnote>
  <w:footnote w:type="continuationSeparator" w:id="0">
    <w:p w:rsidR="0047174A" w:rsidRDefault="0047174A" w:rsidP="00BF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1"/>
      <w:gridCol w:w="7805"/>
    </w:tblGrid>
    <w:tr w:rsidR="00AB469A" w:rsidTr="005469B1">
      <w:trPr>
        <w:trHeight w:val="273"/>
      </w:trPr>
      <w:tc>
        <w:tcPr>
          <w:tcW w:w="851" w:type="dxa"/>
          <w:vAlign w:val="center"/>
        </w:tcPr>
        <w:p w:rsidR="00AB469A" w:rsidRDefault="00AB469A" w:rsidP="00AB469A">
          <w:pPr>
            <w:pStyle w:val="Kopfzeile"/>
          </w:pPr>
          <w:r>
            <w:fldChar w:fldCharType="begin"/>
          </w:r>
          <w:r>
            <w:instrText xml:space="preserve"> PAGE  \* ROMAN  \* MERGEFORMAT </w:instrText>
          </w:r>
          <w:r>
            <w:fldChar w:fldCharType="separate"/>
          </w:r>
          <w:r w:rsidR="00E83763">
            <w:rPr>
              <w:noProof/>
            </w:rPr>
            <w:t>II</w:t>
          </w:r>
          <w:r>
            <w:fldChar w:fldCharType="end"/>
          </w:r>
        </w:p>
      </w:tc>
      <w:tc>
        <w:tcPr>
          <w:tcW w:w="7805" w:type="dxa"/>
          <w:vAlign w:val="center"/>
        </w:tcPr>
        <w:p w:rsidR="00AB469A" w:rsidRDefault="00AB469A" w:rsidP="00AB469A">
          <w:pPr>
            <w:jc w:val="right"/>
          </w:pPr>
        </w:p>
      </w:tc>
    </w:tr>
  </w:tbl>
  <w:p w:rsidR="00AB469A" w:rsidRDefault="00AB46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0" w:rsidRDefault="00283F07">
    <w:pPr>
      <w:pStyle w:val="Kopfzeile"/>
    </w:pPr>
    <w:r w:rsidRPr="00B900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CB33DE" wp14:editId="3291D0A6">
              <wp:simplePos x="0" y="0"/>
              <wp:positionH relativeFrom="column">
                <wp:posOffset>-1148080</wp:posOffset>
              </wp:positionH>
              <wp:positionV relativeFrom="paragraph">
                <wp:posOffset>2594610</wp:posOffset>
              </wp:positionV>
              <wp:extent cx="372110" cy="914400"/>
              <wp:effectExtent l="0" t="0" r="8890" b="0"/>
              <wp:wrapNone/>
              <wp:docPr id="10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110" cy="914400"/>
                      </a:xfrm>
                      <a:prstGeom prst="rect">
                        <a:avLst/>
                      </a:prstGeom>
                      <a:solidFill>
                        <a:srgbClr val="00386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12F04" id="Rechteck 9" o:spid="_x0000_s1026" style="position:absolute;margin-left:-90.4pt;margin-top:204.3pt;width:29.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" fillcolor="#003865" stroked="f" strokeweight="2pt"/>
          </w:pict>
        </mc:Fallback>
      </mc:AlternateContent>
    </w:r>
    <w:r w:rsidRPr="00B900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4C1816" wp14:editId="3344E328">
              <wp:simplePos x="0" y="0"/>
              <wp:positionH relativeFrom="column">
                <wp:posOffset>-1148286</wp:posOffset>
              </wp:positionH>
              <wp:positionV relativeFrom="paragraph">
                <wp:posOffset>1548358</wp:posOffset>
              </wp:positionV>
              <wp:extent cx="372279" cy="914400"/>
              <wp:effectExtent l="0" t="0" r="8890" b="0"/>
              <wp:wrapNone/>
              <wp:docPr id="11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2279" cy="914400"/>
                      </a:xfrm>
                      <a:prstGeom prst="rect">
                        <a:avLst/>
                      </a:prstGeom>
                      <a:solidFill>
                        <a:srgbClr val="98A4A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0A4D5" id="Rechteck 10" o:spid="_x0000_s1026" style="position:absolute;margin-left:-90.4pt;margin-top:121.9pt;width:29.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" fillcolor="#98a4ae" stroked="f" strokeweight="2pt"/>
          </w:pict>
        </mc:Fallback>
      </mc:AlternateContent>
    </w:r>
    <w:r w:rsidR="002748F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F895D54" wp14:editId="13CE2786">
              <wp:simplePos x="0" y="0"/>
              <wp:positionH relativeFrom="column">
                <wp:posOffset>-699770</wp:posOffset>
              </wp:positionH>
              <wp:positionV relativeFrom="paragraph">
                <wp:posOffset>1542415</wp:posOffset>
              </wp:positionV>
              <wp:extent cx="7132320" cy="7751445"/>
              <wp:effectExtent l="0" t="0" r="0" b="190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77514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643C0" id="Rechteck 4" o:spid="_x0000_s1026" style="position:absolute;margin-left:-55.1pt;margin-top:121.45pt;width:561.6pt;height:61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" fillcolor="#f2f2f2 [3052]" stroked="f" strokeweight="2pt"/>
          </w:pict>
        </mc:Fallback>
      </mc:AlternateContent>
    </w:r>
    <w:r w:rsidR="00E83763">
      <w:rPr>
        <w:noProof/>
        <w:color w:val="0000FF"/>
        <w:lang w:eastAsia="de-DE"/>
      </w:rPr>
      <w:drawing>
        <wp:anchor distT="0" distB="0" distL="114300" distR="114300" simplePos="0" relativeHeight="251665408" behindDoc="0" locked="1" layoutInCell="1" allowOverlap="1" wp14:anchorId="66CF0882" wp14:editId="2F865259">
          <wp:simplePos x="0" y="0"/>
          <wp:positionH relativeFrom="column">
            <wp:posOffset>3808730</wp:posOffset>
          </wp:positionH>
          <wp:positionV relativeFrom="page">
            <wp:posOffset>6555105</wp:posOffset>
          </wp:positionV>
          <wp:extent cx="2623820" cy="3194050"/>
          <wp:effectExtent l="0" t="0" r="0" b="6350"/>
          <wp:wrapNone/>
          <wp:docPr id="3" name="Grafik 3" descr="Bildergebnis für FAU Siege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FAU Siege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2336" b="5953"/>
                  <a:stretch/>
                </pic:blipFill>
                <pic:spPr bwMode="auto">
                  <a:xfrm>
                    <a:off x="0" y="0"/>
                    <a:ext cx="2623820" cy="319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B0"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4F11E21E" wp14:editId="7C1C852B">
          <wp:simplePos x="0" y="0"/>
          <wp:positionH relativeFrom="column">
            <wp:posOffset>3098800</wp:posOffset>
          </wp:positionH>
          <wp:positionV relativeFrom="page">
            <wp:posOffset>537210</wp:posOffset>
          </wp:positionV>
          <wp:extent cx="2600325" cy="705485"/>
          <wp:effectExtent l="0" t="0" r="952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3763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6D2DAE84" wp14:editId="0C8CED60">
          <wp:simplePos x="0" y="0"/>
          <wp:positionH relativeFrom="column">
            <wp:posOffset>-50800</wp:posOffset>
          </wp:positionH>
          <wp:positionV relativeFrom="paragraph">
            <wp:posOffset>121920</wp:posOffset>
          </wp:positionV>
          <wp:extent cx="2673350" cy="4864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1405" b="5747"/>
                  <a:stretch/>
                </pic:blipFill>
                <pic:spPr bwMode="auto">
                  <a:xfrm>
                    <a:off x="0" y="0"/>
                    <a:ext cx="26733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60"/>
      <w:gridCol w:w="996"/>
    </w:tblGrid>
    <w:tr w:rsidR="00A05D4B" w:rsidTr="00D868F3">
      <w:trPr>
        <w:trHeight w:val="273"/>
      </w:trPr>
      <w:tc>
        <w:tcPr>
          <w:tcW w:w="7660" w:type="dxa"/>
          <w:vAlign w:val="center"/>
        </w:tcPr>
        <w:p w:rsidR="00A05D4B" w:rsidRDefault="00A05D4B" w:rsidP="00D868F3">
          <w:pPr>
            <w:pStyle w:val="Kopfzeile"/>
          </w:pPr>
        </w:p>
      </w:tc>
      <w:tc>
        <w:tcPr>
          <w:tcW w:w="996" w:type="dxa"/>
          <w:vAlign w:val="center"/>
        </w:tcPr>
        <w:p w:rsidR="00A05D4B" w:rsidRDefault="00A05D4B" w:rsidP="00D868F3">
          <w:pPr>
            <w:jc w:val="right"/>
          </w:pPr>
          <w:r>
            <w:fldChar w:fldCharType="begin"/>
          </w:r>
          <w:r>
            <w:instrText xml:space="preserve"> PAGE  \* ROMAN  \* MERGEFORMAT </w:instrText>
          </w:r>
          <w:r>
            <w:fldChar w:fldCharType="separate"/>
          </w:r>
          <w:r w:rsidR="008F3823">
            <w:rPr>
              <w:noProof/>
            </w:rPr>
            <w:t>I</w:t>
          </w:r>
          <w:r>
            <w:fldChar w:fldCharType="end"/>
          </w:r>
        </w:p>
      </w:tc>
    </w:tr>
  </w:tbl>
  <w:p w:rsidR="00A05D4B" w:rsidRDefault="00A05D4B" w:rsidP="00A05D4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6BBDD1" wp14:editId="7D5DD9B5">
              <wp:simplePos x="0" y="0"/>
              <wp:positionH relativeFrom="column">
                <wp:posOffset>-10886</wp:posOffset>
              </wp:positionH>
              <wp:positionV relativeFrom="paragraph">
                <wp:posOffset>41275</wp:posOffset>
              </wp:positionV>
              <wp:extent cx="5529943" cy="0"/>
              <wp:effectExtent l="0" t="0" r="1397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994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70891" id="Gerade Verbindung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3.25pt" to="434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" strokecolor="black [3213]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3836"/>
    </w:tblGrid>
    <w:tr w:rsidR="00C6487E" w:rsidTr="005469B1">
      <w:trPr>
        <w:trHeight w:val="273"/>
      </w:trPr>
      <w:tc>
        <w:tcPr>
          <w:tcW w:w="4820" w:type="dxa"/>
          <w:vAlign w:val="center"/>
        </w:tcPr>
        <w:p w:rsidR="00C6487E" w:rsidRDefault="00C6487E" w:rsidP="00AB469A">
          <w:pPr>
            <w:pStyle w:val="Kopfzeil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12E62">
            <w:rPr>
              <w:noProof/>
            </w:rPr>
            <w:t>2</w:t>
          </w:r>
          <w:r>
            <w:fldChar w:fldCharType="end"/>
          </w:r>
        </w:p>
      </w:tc>
      <w:tc>
        <w:tcPr>
          <w:tcW w:w="3836" w:type="dxa"/>
          <w:vAlign w:val="center"/>
        </w:tcPr>
        <w:p w:rsidR="00C6487E" w:rsidRDefault="00C6487E" w:rsidP="00C6487E">
          <w:pPr>
            <w:jc w:val="right"/>
          </w:pPr>
        </w:p>
      </w:tc>
    </w:tr>
  </w:tbl>
  <w:p w:rsidR="00C6487E" w:rsidRDefault="00C6487E" w:rsidP="00F1436F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B0" w:rsidRDefault="007536B0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AA" w:rsidRPr="00784609" w:rsidRDefault="000127AA" w:rsidP="007846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420"/>
    <w:multiLevelType w:val="multilevel"/>
    <w:tmpl w:val="01F203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24912E5"/>
    <w:multiLevelType w:val="hybridMultilevel"/>
    <w:tmpl w:val="077EB768"/>
    <w:lvl w:ilvl="0" w:tplc="1C9CE984">
      <w:start w:val="1"/>
      <w:numFmt w:val="upperLetter"/>
      <w:pStyle w:val="berschriftAnhang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3956"/>
    <w:multiLevelType w:val="multilevel"/>
    <w:tmpl w:val="C0DC3F4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8709CD"/>
    <w:multiLevelType w:val="multilevel"/>
    <w:tmpl w:val="B4686A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4A"/>
    <w:rsid w:val="000127AA"/>
    <w:rsid w:val="000250B6"/>
    <w:rsid w:val="000307FA"/>
    <w:rsid w:val="0006097B"/>
    <w:rsid w:val="00080247"/>
    <w:rsid w:val="000962A8"/>
    <w:rsid w:val="000A0945"/>
    <w:rsid w:val="000A388C"/>
    <w:rsid w:val="000D7E6A"/>
    <w:rsid w:val="000F08D3"/>
    <w:rsid w:val="00101356"/>
    <w:rsid w:val="00113EB0"/>
    <w:rsid w:val="00131680"/>
    <w:rsid w:val="001416CB"/>
    <w:rsid w:val="00145B82"/>
    <w:rsid w:val="0015023E"/>
    <w:rsid w:val="00151997"/>
    <w:rsid w:val="001540F3"/>
    <w:rsid w:val="00175032"/>
    <w:rsid w:val="001862E0"/>
    <w:rsid w:val="00194A5B"/>
    <w:rsid w:val="001C351F"/>
    <w:rsid w:val="001C7229"/>
    <w:rsid w:val="001E79E9"/>
    <w:rsid w:val="00203094"/>
    <w:rsid w:val="00210A9A"/>
    <w:rsid w:val="002138B3"/>
    <w:rsid w:val="00217DF0"/>
    <w:rsid w:val="00232B20"/>
    <w:rsid w:val="002356D0"/>
    <w:rsid w:val="0025619E"/>
    <w:rsid w:val="002748F9"/>
    <w:rsid w:val="00275E77"/>
    <w:rsid w:val="0027739A"/>
    <w:rsid w:val="00283F07"/>
    <w:rsid w:val="002A143C"/>
    <w:rsid w:val="002A6991"/>
    <w:rsid w:val="002D73EE"/>
    <w:rsid w:val="002E5A6A"/>
    <w:rsid w:val="002F78A9"/>
    <w:rsid w:val="00321051"/>
    <w:rsid w:val="00337435"/>
    <w:rsid w:val="00337E3B"/>
    <w:rsid w:val="00343E46"/>
    <w:rsid w:val="00355AEE"/>
    <w:rsid w:val="00381DD5"/>
    <w:rsid w:val="00385A87"/>
    <w:rsid w:val="003B00C4"/>
    <w:rsid w:val="003B3ED2"/>
    <w:rsid w:val="003C68D9"/>
    <w:rsid w:val="003C76A8"/>
    <w:rsid w:val="00415CD7"/>
    <w:rsid w:val="00425CA3"/>
    <w:rsid w:val="0042705F"/>
    <w:rsid w:val="00436806"/>
    <w:rsid w:val="00445796"/>
    <w:rsid w:val="00462328"/>
    <w:rsid w:val="0047174A"/>
    <w:rsid w:val="00475F50"/>
    <w:rsid w:val="004A4A86"/>
    <w:rsid w:val="004A4FDD"/>
    <w:rsid w:val="004A75A0"/>
    <w:rsid w:val="004B298C"/>
    <w:rsid w:val="004B5C4C"/>
    <w:rsid w:val="005133E3"/>
    <w:rsid w:val="00514B28"/>
    <w:rsid w:val="00531CB6"/>
    <w:rsid w:val="00535AD1"/>
    <w:rsid w:val="005469B1"/>
    <w:rsid w:val="005547C0"/>
    <w:rsid w:val="00563E6C"/>
    <w:rsid w:val="00582450"/>
    <w:rsid w:val="005837DE"/>
    <w:rsid w:val="005A7BF9"/>
    <w:rsid w:val="005B0A05"/>
    <w:rsid w:val="005C1CDE"/>
    <w:rsid w:val="005E1FE1"/>
    <w:rsid w:val="006266C5"/>
    <w:rsid w:val="00631225"/>
    <w:rsid w:val="006358EC"/>
    <w:rsid w:val="00657C61"/>
    <w:rsid w:val="006736B7"/>
    <w:rsid w:val="00677926"/>
    <w:rsid w:val="006C1370"/>
    <w:rsid w:val="006D2893"/>
    <w:rsid w:val="006D3BF2"/>
    <w:rsid w:val="006D4643"/>
    <w:rsid w:val="006D761C"/>
    <w:rsid w:val="00700425"/>
    <w:rsid w:val="00750686"/>
    <w:rsid w:val="00752DBF"/>
    <w:rsid w:val="007536B0"/>
    <w:rsid w:val="00763F3D"/>
    <w:rsid w:val="00767A70"/>
    <w:rsid w:val="00775933"/>
    <w:rsid w:val="00784609"/>
    <w:rsid w:val="007941ED"/>
    <w:rsid w:val="00796A9B"/>
    <w:rsid w:val="007A2919"/>
    <w:rsid w:val="007B137F"/>
    <w:rsid w:val="007C0AA8"/>
    <w:rsid w:val="007C6FDC"/>
    <w:rsid w:val="007D439F"/>
    <w:rsid w:val="007D5094"/>
    <w:rsid w:val="007E0D44"/>
    <w:rsid w:val="007F1402"/>
    <w:rsid w:val="007F3A8C"/>
    <w:rsid w:val="008047B3"/>
    <w:rsid w:val="00840D2B"/>
    <w:rsid w:val="00841BF1"/>
    <w:rsid w:val="008434D3"/>
    <w:rsid w:val="00844A77"/>
    <w:rsid w:val="00880CA8"/>
    <w:rsid w:val="00882F17"/>
    <w:rsid w:val="008B0832"/>
    <w:rsid w:val="008E78F3"/>
    <w:rsid w:val="008F3823"/>
    <w:rsid w:val="00902B35"/>
    <w:rsid w:val="00910596"/>
    <w:rsid w:val="00924CEB"/>
    <w:rsid w:val="0093586C"/>
    <w:rsid w:val="0094732B"/>
    <w:rsid w:val="009558FC"/>
    <w:rsid w:val="00974242"/>
    <w:rsid w:val="00995FDC"/>
    <w:rsid w:val="009C5512"/>
    <w:rsid w:val="009C669F"/>
    <w:rsid w:val="009D533E"/>
    <w:rsid w:val="009E2D00"/>
    <w:rsid w:val="009E6AD1"/>
    <w:rsid w:val="009E7ECE"/>
    <w:rsid w:val="00A04552"/>
    <w:rsid w:val="00A05D4B"/>
    <w:rsid w:val="00A24278"/>
    <w:rsid w:val="00A31BD5"/>
    <w:rsid w:val="00A40075"/>
    <w:rsid w:val="00A41EBA"/>
    <w:rsid w:val="00A50486"/>
    <w:rsid w:val="00A635F6"/>
    <w:rsid w:val="00A639DD"/>
    <w:rsid w:val="00A73EB4"/>
    <w:rsid w:val="00A746BF"/>
    <w:rsid w:val="00AB469A"/>
    <w:rsid w:val="00AE3EBE"/>
    <w:rsid w:val="00AF27BF"/>
    <w:rsid w:val="00AF42F6"/>
    <w:rsid w:val="00AF5DBF"/>
    <w:rsid w:val="00B04960"/>
    <w:rsid w:val="00B06971"/>
    <w:rsid w:val="00B21326"/>
    <w:rsid w:val="00B2234B"/>
    <w:rsid w:val="00B5220E"/>
    <w:rsid w:val="00B6167B"/>
    <w:rsid w:val="00B726AE"/>
    <w:rsid w:val="00B853B7"/>
    <w:rsid w:val="00B9000B"/>
    <w:rsid w:val="00BA0EE3"/>
    <w:rsid w:val="00BA50DF"/>
    <w:rsid w:val="00BA787D"/>
    <w:rsid w:val="00BF267B"/>
    <w:rsid w:val="00BF4F36"/>
    <w:rsid w:val="00BF701E"/>
    <w:rsid w:val="00C0347D"/>
    <w:rsid w:val="00C12E62"/>
    <w:rsid w:val="00C146F2"/>
    <w:rsid w:val="00C14727"/>
    <w:rsid w:val="00C2201B"/>
    <w:rsid w:val="00C22C6B"/>
    <w:rsid w:val="00C37CDF"/>
    <w:rsid w:val="00C53AB4"/>
    <w:rsid w:val="00C54A51"/>
    <w:rsid w:val="00C62DAC"/>
    <w:rsid w:val="00C6487E"/>
    <w:rsid w:val="00C96D78"/>
    <w:rsid w:val="00CB6161"/>
    <w:rsid w:val="00CC2881"/>
    <w:rsid w:val="00CC6D78"/>
    <w:rsid w:val="00CD1DFC"/>
    <w:rsid w:val="00D0132D"/>
    <w:rsid w:val="00D10B6E"/>
    <w:rsid w:val="00D149C9"/>
    <w:rsid w:val="00D30F54"/>
    <w:rsid w:val="00D36B85"/>
    <w:rsid w:val="00D43D1E"/>
    <w:rsid w:val="00D55E83"/>
    <w:rsid w:val="00D64D64"/>
    <w:rsid w:val="00D73459"/>
    <w:rsid w:val="00D868F3"/>
    <w:rsid w:val="00D922A9"/>
    <w:rsid w:val="00D953AB"/>
    <w:rsid w:val="00D97E28"/>
    <w:rsid w:val="00DA51BB"/>
    <w:rsid w:val="00DC73F0"/>
    <w:rsid w:val="00E07392"/>
    <w:rsid w:val="00E217D2"/>
    <w:rsid w:val="00E25DB9"/>
    <w:rsid w:val="00E83763"/>
    <w:rsid w:val="00E97D2F"/>
    <w:rsid w:val="00EA3A35"/>
    <w:rsid w:val="00EA6687"/>
    <w:rsid w:val="00ED3740"/>
    <w:rsid w:val="00EE5B61"/>
    <w:rsid w:val="00EF293C"/>
    <w:rsid w:val="00F053D2"/>
    <w:rsid w:val="00F1436F"/>
    <w:rsid w:val="00F36DC6"/>
    <w:rsid w:val="00F4333F"/>
    <w:rsid w:val="00F71D08"/>
    <w:rsid w:val="00F746B3"/>
    <w:rsid w:val="00F7494F"/>
    <w:rsid w:val="00F850A0"/>
    <w:rsid w:val="00FA4E99"/>
    <w:rsid w:val="00FB538B"/>
    <w:rsid w:val="00FB7CD5"/>
    <w:rsid w:val="00FD2F36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DA71ED-4DD5-408E-8DC6-58A7C404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2"/>
        <w:szCs w:val="32"/>
        <w:lang w:val="de-DE" w:eastAsia="en-US" w:bidi="ar-SA"/>
      </w:rPr>
    </w:rPrDefault>
    <w:pPrDefault>
      <w:pPr>
        <w:spacing w:before="160" w:after="16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3E3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81DD5"/>
    <w:pPr>
      <w:keepNext/>
      <w:keepLines/>
      <w:pageBreakBefore/>
      <w:numPr>
        <w:numId w:val="6"/>
      </w:numPr>
      <w:spacing w:before="480" w:after="24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012F53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133E3"/>
    <w:pPr>
      <w:keepNext/>
      <w:keepLines/>
      <w:numPr>
        <w:ilvl w:val="1"/>
        <w:numId w:val="6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24070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33E3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24070" w:themeColor="accent1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C73F0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2407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C73F0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11F3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73F0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1F3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73F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73F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73F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1E"/>
  </w:style>
  <w:style w:type="paragraph" w:styleId="Fuzeile">
    <w:name w:val="footer"/>
    <w:basedOn w:val="Standard"/>
    <w:link w:val="FuzeileZchn"/>
    <w:uiPriority w:val="99"/>
    <w:unhideWhenUsed/>
    <w:rsid w:val="00B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1E"/>
  </w:style>
  <w:style w:type="table" w:styleId="Tabellenraster">
    <w:name w:val="Table Grid"/>
    <w:basedOn w:val="NormaleTabelle"/>
    <w:uiPriority w:val="59"/>
    <w:rsid w:val="00BF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1DD5"/>
    <w:rPr>
      <w:rFonts w:asciiTheme="majorHAnsi" w:eastAsiaTheme="majorEastAsia" w:hAnsiTheme="majorHAnsi" w:cstheme="majorBidi"/>
      <w:b/>
      <w:bCs/>
      <w:color w:val="012F53" w:themeColor="accent1" w:themeShade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33E3"/>
    <w:rPr>
      <w:rFonts w:asciiTheme="majorHAnsi" w:eastAsiaTheme="majorEastAsia" w:hAnsiTheme="majorHAnsi" w:cstheme="majorBidi"/>
      <w:b/>
      <w:bCs/>
      <w:color w:val="024070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33E3"/>
    <w:rPr>
      <w:rFonts w:asciiTheme="majorHAnsi" w:eastAsiaTheme="majorEastAsia" w:hAnsiTheme="majorHAnsi" w:cstheme="majorBidi"/>
      <w:b/>
      <w:bCs/>
      <w:color w:val="024070" w:themeColor="accent1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73F0"/>
    <w:rPr>
      <w:rFonts w:asciiTheme="majorHAnsi" w:eastAsiaTheme="majorEastAsia" w:hAnsiTheme="majorHAnsi" w:cstheme="majorBidi"/>
      <w:b/>
      <w:bCs/>
      <w:i/>
      <w:iCs/>
      <w:color w:val="02407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73F0"/>
    <w:rPr>
      <w:rFonts w:asciiTheme="majorHAnsi" w:eastAsiaTheme="majorEastAsia" w:hAnsiTheme="majorHAnsi" w:cstheme="majorBidi"/>
      <w:color w:val="011F37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73F0"/>
    <w:rPr>
      <w:rFonts w:asciiTheme="majorHAnsi" w:eastAsiaTheme="majorEastAsia" w:hAnsiTheme="majorHAnsi" w:cstheme="majorBidi"/>
      <w:i/>
      <w:iCs/>
      <w:color w:val="011F37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7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73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7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link w:val="KeinLeerraumZchn"/>
    <w:uiPriority w:val="1"/>
    <w:qFormat/>
    <w:rsid w:val="00E07392"/>
    <w:pPr>
      <w:spacing w:after="0" w:line="240" w:lineRule="auto"/>
    </w:pPr>
  </w:style>
  <w:style w:type="paragraph" w:styleId="Abbildungsverzeichnis">
    <w:name w:val="table of figures"/>
    <w:basedOn w:val="Standard"/>
    <w:next w:val="Standard"/>
    <w:uiPriority w:val="99"/>
    <w:unhideWhenUsed/>
    <w:rsid w:val="00321051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0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link w:val="BeschriftungZchn"/>
    <w:autoRedefine/>
    <w:uiPriority w:val="35"/>
    <w:unhideWhenUsed/>
    <w:qFormat/>
    <w:rsid w:val="005133E3"/>
    <w:pPr>
      <w:keepNext/>
      <w:tabs>
        <w:tab w:val="left" w:pos="993"/>
      </w:tabs>
      <w:spacing w:before="120" w:after="120" w:line="240" w:lineRule="auto"/>
      <w:jc w:val="left"/>
    </w:pPr>
    <w:rPr>
      <w:bCs/>
      <w:szCs w:val="18"/>
    </w:rPr>
  </w:style>
  <w:style w:type="character" w:styleId="Hyperlink">
    <w:name w:val="Hyperlink"/>
    <w:basedOn w:val="Absatz-Standardschriftart"/>
    <w:uiPriority w:val="99"/>
    <w:unhideWhenUsed/>
    <w:rsid w:val="002A6991"/>
    <w:rPr>
      <w:color w:val="157337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D3BF2"/>
    <w:rPr>
      <w:color w:val="808080"/>
    </w:rPr>
  </w:style>
  <w:style w:type="paragraph" w:customStyle="1" w:styleId="Formeln">
    <w:name w:val="Formeln"/>
    <w:basedOn w:val="Beschriftung"/>
    <w:link w:val="FormelnZchn"/>
    <w:autoRedefine/>
    <w:qFormat/>
    <w:rsid w:val="005133E3"/>
    <w:pPr>
      <w:tabs>
        <w:tab w:val="left" w:pos="567"/>
        <w:tab w:val="right" w:pos="8664"/>
      </w:tabs>
      <w:jc w:val="both"/>
    </w:pPr>
    <w:rPr>
      <w:sz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27739A"/>
  </w:style>
  <w:style w:type="character" w:customStyle="1" w:styleId="BeschriftungZchn">
    <w:name w:val="Beschriftung Zchn"/>
    <w:basedOn w:val="Absatz-Standardschriftart"/>
    <w:link w:val="Beschriftung"/>
    <w:uiPriority w:val="35"/>
    <w:rsid w:val="005133E3"/>
    <w:rPr>
      <w:bCs/>
      <w:szCs w:val="18"/>
    </w:rPr>
  </w:style>
  <w:style w:type="character" w:customStyle="1" w:styleId="FormelnZchn">
    <w:name w:val="Formeln Zchn"/>
    <w:basedOn w:val="BeschriftungZchn"/>
    <w:link w:val="Formeln"/>
    <w:rsid w:val="005133E3"/>
    <w:rPr>
      <w:b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64D64"/>
    <w:pPr>
      <w:pageBreakBefore w:val="0"/>
      <w:numPr>
        <w:numId w:val="0"/>
      </w:numPr>
      <w:spacing w:after="0"/>
      <w:jc w:val="left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64D6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64D64"/>
    <w:pPr>
      <w:tabs>
        <w:tab w:val="left" w:pos="880"/>
        <w:tab w:val="right" w:leader="dot" w:pos="8656"/>
      </w:tabs>
      <w:spacing w:after="100"/>
      <w:ind w:left="426"/>
    </w:pPr>
  </w:style>
  <w:style w:type="paragraph" w:customStyle="1" w:styleId="berschriftAnhang">
    <w:name w:val="Überschrift Anhang"/>
    <w:basedOn w:val="berschrift1"/>
    <w:link w:val="berschriftAnhangZchn"/>
    <w:autoRedefine/>
    <w:qFormat/>
    <w:rsid w:val="00D43D1E"/>
    <w:pPr>
      <w:numPr>
        <w:numId w:val="8"/>
      </w:numPr>
      <w:ind w:left="567" w:hanging="567"/>
    </w:pPr>
  </w:style>
  <w:style w:type="character" w:customStyle="1" w:styleId="berschriftAnhangZchn">
    <w:name w:val="Überschrift Anhang Zchn"/>
    <w:basedOn w:val="berschrift1Zchn"/>
    <w:link w:val="berschriftAnhang"/>
    <w:rsid w:val="00D43D1E"/>
    <w:rPr>
      <w:rFonts w:asciiTheme="majorHAnsi" w:eastAsiaTheme="majorEastAsia" w:hAnsiTheme="majorHAnsi" w:cstheme="majorBidi"/>
      <w:b/>
      <w:bCs/>
      <w:color w:val="012F53" w:themeColor="accent1" w:themeShade="BF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de/url?sa=i&amp;rct=j&amp;q=&amp;esrc=s&amp;source=images&amp;cd=&amp;cad=rja&amp;uact=8&amp;ved=0ahUKEwiZyaXHtoXSAhXGsxQKHVKgBEcQjRwIBw&amp;url=http://www.4cdr.com/fau-vektor-logos-und-siegel-druckfahig-cmyk/&amp;psig=AFQjCNGTswBQJJS7PoKjwCAdAiMhhi6WrQ&amp;ust=1486812554913504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47xede\AppData\Local\Microsoft\Windows\INetCache\Content.Outlook\0X7MT9AO\Vorlage%20BAMA-Titelblatt.dotx" TargetMode="External"/></Relationships>
</file>

<file path=word/theme/theme1.xml><?xml version="1.0" encoding="utf-8"?>
<a:theme xmlns:a="http://schemas.openxmlformats.org/drawingml/2006/main" name="Larissa">
  <a:themeElements>
    <a:clrScheme name="EES">
      <a:dk1>
        <a:srgbClr val="000000"/>
      </a:dk1>
      <a:lt1>
        <a:srgbClr val="FFFFFF"/>
      </a:lt1>
      <a:dk2>
        <a:srgbClr val="A3ACB1"/>
      </a:dk2>
      <a:lt2>
        <a:srgbClr val="B5C4D0"/>
      </a:lt2>
      <a:accent1>
        <a:srgbClr val="024070"/>
      </a:accent1>
      <a:accent2>
        <a:srgbClr val="EEF0EF"/>
      </a:accent2>
      <a:accent3>
        <a:srgbClr val="728CA3"/>
      </a:accent3>
      <a:accent4>
        <a:srgbClr val="969FA3"/>
      </a:accent4>
      <a:accent5>
        <a:srgbClr val="A1C5E4"/>
      </a:accent5>
      <a:accent6>
        <a:srgbClr val="DAE7ED"/>
      </a:accent6>
      <a:hlink>
        <a:srgbClr val="157337"/>
      </a:hlink>
      <a:folHlink>
        <a:srgbClr val="B00A2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sch12</b:Tag>
    <b:SourceType>Book</b:SourceType>
    <b:Guid>{BF6F4076-2AAE-4C89-96CD-D4DB564E6E87}</b:Guid>
    <b:Title>Elektroenergiesysteme</b:Title>
    <b:Year>2012</b:Year>
    <b:City>Berlin Heidelberg</b:City>
    <b:Publisher>Springer</b:Publisher>
    <b:Author>
      <b:Author>
        <b:NameList>
          <b:Person>
            <b:Last>Schwab</b:Last>
            <b:Middle>Josef</b:Middle>
            <b:First>Adolf</b:First>
          </b:Person>
        </b:NameList>
      </b:Author>
    </b:Author>
    <b:LCID>de-DE</b:LCID>
    <b:Edition>3. Auflage</b:Edition>
    <b:RefOrder>3</b:RefOrder>
  </b:Source>
  <b:Source>
    <b:Tag>Oed11</b:Tag>
    <b:SourceType>Book</b:SourceType>
    <b:Guid>{12B58B04-6671-4E89-AD38-C7CBE0FDD32B}</b:Guid>
    <b:Title>Elektrische Kraftwerke und Netze</b:Title>
    <b:Year>2011</b:Year>
    <b:City>Berlin Heidelberg</b:City>
    <b:Publisher>Springer</b:Publisher>
    <b:Author>
      <b:Author>
        <b:NameList>
          <b:Person>
            <b:Last>Oeding</b:Last>
            <b:First>Dietrich</b:First>
          </b:Person>
          <b:Person>
            <b:Last>Oswald</b:Last>
            <b:Middle>Rüdiger</b:Middle>
            <b:First>Bernd</b:First>
          </b:Person>
        </b:NameList>
      </b:Author>
    </b:Author>
    <b:Edition>7. Auflage</b:Edition>
    <b:RefOrder>2</b:RefOrder>
  </b:Source>
  <b:Source>
    <b:Tag>ees1</b:Tag>
    <b:SourceType>InternetSite</b:SourceType>
    <b:Guid>{D6514CA4-1754-46D8-92F3-817D22EA77F5}</b:Guid>
    <b:URL>http://www.ees.eei.uni-erlangen.de/</b:URL>
    <b:Author>
      <b:Author>
        <b:Corporate>Lehrstuhl für Elektrische Energiesysteme</b:Corporate>
      </b:Author>
    </b:Author>
    <b:Title>Lehrstuhl für Elektrische Energiesysteme</b:Title>
    <b:YearAccessed>2012</b:YearAccessed>
    <b:MonthAccessed>12</b:MonthAccessed>
    <b:DayAccessed>12</b:DayAccessed>
    <b:RefOrder>4</b:RefOrder>
  </b:Source>
  <b:Source>
    <b:Tag>Platzhalter1</b:Tag>
    <b:SourceType>InternetSite</b:SourceType>
    <b:Guid>{30324FE8-1884-48A9-B1AD-CE77F260D82D}</b:Guid>
    <b:URL>http://www.ees.eei.uni-erlangen.de/</b:URL>
    <b:Author>
      <b:Author>
        <b:Corporate>Lehrstuhl für Elektrische Energiesysteme</b:Corporate>
      </b:Author>
    </b:Author>
    <b:Title>Lehrstuhl für Elektrische Energiesysteme</b:Title>
    <b:YearAccessed>2012</b:YearAccessed>
    <b:MonthAccessed>12</b:MonthAccessed>
    <b:DayAccessed>12</b:DayAccessed>
    <b:RefOrder>1</b:RefOrder>
  </b:Source>
</b:Sources>
</file>

<file path=customXml/itemProps1.xml><?xml version="1.0" encoding="utf-8"?>
<ds:datastoreItem xmlns:ds="http://schemas.openxmlformats.org/officeDocument/2006/customXml" ds:itemID="{AD8B5218-FDA1-4AB0-96AB-6C7EF08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BAMA-Titelblatt</Template>
  <TotalTime>0</TotalTime>
  <Pages>4</Pages>
  <Words>112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Meier, Toahna Wilma</dc:creator>
  <cp:lastModifiedBy>Meier, Toahna Wilma</cp:lastModifiedBy>
  <cp:revision>2</cp:revision>
  <cp:lastPrinted>2017-02-10T11:51:00Z</cp:lastPrinted>
  <dcterms:created xsi:type="dcterms:W3CDTF">2017-07-06T07:17:00Z</dcterms:created>
  <dcterms:modified xsi:type="dcterms:W3CDTF">2017-07-06T07:17:00Z</dcterms:modified>
</cp:coreProperties>
</file>